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8" w:rsidRPr="00471178" w:rsidRDefault="00471178" w:rsidP="000712C9">
      <w:pPr>
        <w:pStyle w:val="NpKrka-Naslov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-1827530</wp:posOffset>
                </wp:positionV>
                <wp:extent cx="2209800" cy="1125220"/>
                <wp:effectExtent l="0" t="0" r="0" b="17780"/>
                <wp:wrapTight wrapText="bothSides">
                  <wp:wrapPolygon edited="0">
                    <wp:start x="0" y="0"/>
                    <wp:lineTo x="0" y="21576"/>
                    <wp:lineTo x="21414" y="21576"/>
                    <wp:lineTo x="2141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BA" w:rsidRDefault="00FA59BA" w:rsidP="00605E53">
                            <w:pPr>
                              <w:pStyle w:val="NpKrka-Adresaprimatelja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F81523" w:rsidRPr="00471178" w:rsidRDefault="00FA59BA" w:rsidP="00605E53">
                            <w:pPr>
                              <w:pStyle w:val="NpKrka-Adresaprimatelja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MEDIJI SVI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25pt;margin-top:-143.9pt;width:174pt;height:8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nirQIAAKo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" filled="f" stroked="f">
                <v:textbox inset="0,0,0,0">
                  <w:txbxContent>
                    <w:p w:rsidR="00FA59BA" w:rsidRDefault="00FA59BA" w:rsidP="00605E53">
                      <w:pPr>
                        <w:pStyle w:val="NpKrka-Adresaprimatelja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F81523" w:rsidRPr="00471178" w:rsidRDefault="00FA59BA" w:rsidP="00605E53">
                      <w:pPr>
                        <w:pStyle w:val="NpKrka-Adresaprimatelja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MEDIJI SVI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-1795780</wp:posOffset>
                </wp:positionV>
                <wp:extent cx="2317750" cy="1125220"/>
                <wp:effectExtent l="0" t="0" r="6350" b="17780"/>
                <wp:wrapTight wrapText="bothSides">
                  <wp:wrapPolygon edited="0">
                    <wp:start x="0" y="0"/>
                    <wp:lineTo x="0" y="21576"/>
                    <wp:lineTo x="21482" y="21576"/>
                    <wp:lineTo x="21482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E53" w:rsidRPr="00471178" w:rsidRDefault="00605E53" w:rsidP="00620ACA">
                            <w:pPr>
                              <w:pStyle w:val="NpKrka-Normal"/>
                              <w:rPr>
                                <w:rFonts w:asciiTheme="minorHAnsi" w:hAnsiTheme="minorHAnsi"/>
                              </w:rPr>
                            </w:pPr>
                            <w:r w:rsidRPr="00471178">
                              <w:rPr>
                                <w:rFonts w:asciiTheme="minorHAnsi" w:hAnsiTheme="minorHAnsi"/>
                              </w:rPr>
                              <w:t>KLASA</w:t>
                            </w:r>
                            <w:r w:rsidRPr="000868FA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FA59BA" w:rsidRPr="000868FA">
                              <w:t>008-06/1</w:t>
                            </w:r>
                            <w:r w:rsidR="000868FA" w:rsidRPr="000868FA">
                              <w:t>8</w:t>
                            </w:r>
                            <w:r w:rsidR="00FA59BA" w:rsidRPr="000868FA">
                              <w:t>-04/0</w:t>
                            </w:r>
                            <w:r w:rsidR="000868FA" w:rsidRPr="000868FA">
                              <w:t>1</w:t>
                            </w:r>
                          </w:p>
                          <w:p w:rsidR="00605E53" w:rsidRPr="00471178" w:rsidRDefault="00605E53" w:rsidP="00620ACA">
                            <w:pPr>
                              <w:pStyle w:val="NpKrka-Normal"/>
                              <w:rPr>
                                <w:rFonts w:asciiTheme="minorHAnsi" w:hAnsiTheme="minorHAnsi"/>
                              </w:rPr>
                            </w:pPr>
                            <w:r w:rsidRPr="00471178">
                              <w:rPr>
                                <w:rFonts w:asciiTheme="minorHAnsi" w:hAnsiTheme="minorHAnsi"/>
                              </w:rPr>
                              <w:t xml:space="preserve">URBROJ: </w:t>
                            </w:r>
                            <w:r w:rsidR="00FA59BA">
                              <w:t>2182/1-15/4-01-01/1-1</w:t>
                            </w:r>
                            <w:r w:rsidR="00940182">
                              <w:t>8</w:t>
                            </w:r>
                            <w:r w:rsidR="00FA59BA" w:rsidRPr="00094BFE">
                              <w:t>-</w:t>
                            </w:r>
                            <w:r w:rsidR="00364162">
                              <w:t>4</w:t>
                            </w:r>
                            <w:r w:rsidR="0044635F">
                              <w:t>7</w:t>
                            </w:r>
                          </w:p>
                          <w:p w:rsidR="00605E53" w:rsidRPr="00471178" w:rsidRDefault="00605E53" w:rsidP="00620ACA">
                            <w:pPr>
                              <w:pStyle w:val="NpKrka-Normal"/>
                              <w:rPr>
                                <w:rFonts w:asciiTheme="minorHAnsi" w:hAnsiTheme="minorHAnsi"/>
                              </w:rPr>
                            </w:pPr>
                            <w:r w:rsidRPr="00471178">
                              <w:rPr>
                                <w:rFonts w:asciiTheme="minorHAnsi" w:hAnsiTheme="minorHAnsi"/>
                              </w:rPr>
                              <w:t xml:space="preserve">Šibenik, </w:t>
                            </w:r>
                            <w:r w:rsidR="0044635F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Pr="00471178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19566A">
                              <w:rPr>
                                <w:rFonts w:asciiTheme="minorHAnsi" w:hAnsiTheme="minorHAnsi"/>
                              </w:rPr>
                              <w:t>sr</w:t>
                            </w:r>
                            <w:r w:rsidR="006B790E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="00AC167D">
                              <w:rPr>
                                <w:rFonts w:asciiTheme="minorHAnsi" w:hAnsiTheme="minorHAnsi"/>
                              </w:rPr>
                              <w:t>nja</w:t>
                            </w:r>
                            <w:r w:rsidRPr="0047117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D6F4B" w:rsidRPr="00471178">
                              <w:rPr>
                                <w:rFonts w:asciiTheme="minorHAnsi" w:hAnsiTheme="minorHAnsi"/>
                              </w:rPr>
                              <w:t>201</w:t>
                            </w:r>
                            <w:r w:rsidR="00940182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471178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605E53" w:rsidRPr="00007AD2" w:rsidRDefault="00605E53" w:rsidP="00620ACA">
                            <w:pPr>
                              <w:pStyle w:val="NpKrka-Normal"/>
                              <w:rPr>
                                <w:rFonts w:ascii="TyponineSans Pro Normal" w:hAnsi="TyponineSans Pro Norm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45pt;margin-top:-141.4pt;width:182.5pt;height:8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jV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" filled="f" stroked="f">
                <v:textbox inset="0,0,0,0">
                  <w:txbxContent>
                    <w:p w:rsidR="00605E53" w:rsidRPr="00471178" w:rsidRDefault="00605E53" w:rsidP="00620ACA">
                      <w:pPr>
                        <w:pStyle w:val="NpKrka-Normal"/>
                        <w:rPr>
                          <w:rFonts w:asciiTheme="minorHAnsi" w:hAnsiTheme="minorHAnsi"/>
                        </w:rPr>
                      </w:pPr>
                      <w:r w:rsidRPr="00471178">
                        <w:rPr>
                          <w:rFonts w:asciiTheme="minorHAnsi" w:hAnsiTheme="minorHAnsi"/>
                        </w:rPr>
                        <w:t>KLASA</w:t>
                      </w:r>
                      <w:r w:rsidRPr="000868FA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FA59BA" w:rsidRPr="000868FA">
                        <w:t>008-06/1</w:t>
                      </w:r>
                      <w:r w:rsidR="000868FA" w:rsidRPr="000868FA">
                        <w:t>8</w:t>
                      </w:r>
                      <w:r w:rsidR="00FA59BA" w:rsidRPr="000868FA">
                        <w:t>-04/0</w:t>
                      </w:r>
                      <w:r w:rsidR="000868FA" w:rsidRPr="000868FA">
                        <w:t>1</w:t>
                      </w:r>
                    </w:p>
                    <w:p w:rsidR="00605E53" w:rsidRPr="00471178" w:rsidRDefault="00605E53" w:rsidP="00620ACA">
                      <w:pPr>
                        <w:pStyle w:val="NpKrka-Normal"/>
                        <w:rPr>
                          <w:rFonts w:asciiTheme="minorHAnsi" w:hAnsiTheme="minorHAnsi"/>
                        </w:rPr>
                      </w:pPr>
                      <w:r w:rsidRPr="00471178">
                        <w:rPr>
                          <w:rFonts w:asciiTheme="minorHAnsi" w:hAnsiTheme="minorHAnsi"/>
                        </w:rPr>
                        <w:t xml:space="preserve">URBROJ: </w:t>
                      </w:r>
                      <w:r w:rsidR="00FA59BA">
                        <w:t>2182/1-15/4-01-01/1-1</w:t>
                      </w:r>
                      <w:r w:rsidR="00940182">
                        <w:t>8</w:t>
                      </w:r>
                      <w:r w:rsidR="00FA59BA" w:rsidRPr="00094BFE">
                        <w:t>-</w:t>
                      </w:r>
                      <w:r w:rsidR="00364162">
                        <w:t>4</w:t>
                      </w:r>
                      <w:r w:rsidR="0044635F">
                        <w:t>7</w:t>
                      </w:r>
                    </w:p>
                    <w:p w:rsidR="00605E53" w:rsidRPr="00471178" w:rsidRDefault="00605E53" w:rsidP="00620ACA">
                      <w:pPr>
                        <w:pStyle w:val="NpKrka-Normal"/>
                        <w:rPr>
                          <w:rFonts w:asciiTheme="minorHAnsi" w:hAnsiTheme="minorHAnsi"/>
                        </w:rPr>
                      </w:pPr>
                      <w:r w:rsidRPr="00471178">
                        <w:rPr>
                          <w:rFonts w:asciiTheme="minorHAnsi" w:hAnsiTheme="minorHAnsi"/>
                        </w:rPr>
                        <w:t xml:space="preserve">Šibenik, </w:t>
                      </w:r>
                      <w:r w:rsidR="0044635F">
                        <w:rPr>
                          <w:rFonts w:asciiTheme="minorHAnsi" w:hAnsiTheme="minorHAnsi"/>
                        </w:rPr>
                        <w:t>5</w:t>
                      </w:r>
                      <w:r w:rsidRPr="00471178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19566A">
                        <w:rPr>
                          <w:rFonts w:asciiTheme="minorHAnsi" w:hAnsiTheme="minorHAnsi"/>
                        </w:rPr>
                        <w:t>sr</w:t>
                      </w:r>
                      <w:r w:rsidR="006B790E">
                        <w:rPr>
                          <w:rFonts w:asciiTheme="minorHAnsi" w:hAnsiTheme="minorHAnsi"/>
                        </w:rPr>
                        <w:t>p</w:t>
                      </w:r>
                      <w:r w:rsidR="00AC167D">
                        <w:rPr>
                          <w:rFonts w:asciiTheme="minorHAnsi" w:hAnsiTheme="minorHAnsi"/>
                        </w:rPr>
                        <w:t>nja</w:t>
                      </w:r>
                      <w:r w:rsidRPr="0047117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D6F4B" w:rsidRPr="00471178">
                        <w:rPr>
                          <w:rFonts w:asciiTheme="minorHAnsi" w:hAnsiTheme="minorHAnsi"/>
                        </w:rPr>
                        <w:t>201</w:t>
                      </w:r>
                      <w:r w:rsidR="00940182">
                        <w:rPr>
                          <w:rFonts w:asciiTheme="minorHAnsi" w:hAnsiTheme="minorHAnsi"/>
                        </w:rPr>
                        <w:t>8</w:t>
                      </w:r>
                      <w:r w:rsidRPr="00471178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605E53" w:rsidRPr="00007AD2" w:rsidRDefault="00605E53" w:rsidP="00620ACA">
                      <w:pPr>
                        <w:pStyle w:val="NpKrka-Normal"/>
                        <w:rPr>
                          <w:rFonts w:ascii="TyponineSans Pro Normal" w:hAnsi="TyponineSans Pro Norm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59BA">
        <w:rPr>
          <w:rFonts w:asciiTheme="minorHAnsi" w:hAnsiTheme="minorHAnsi"/>
        </w:rPr>
        <w:t>Priopćenje za medije</w:t>
      </w:r>
    </w:p>
    <w:p w:rsidR="00283978" w:rsidRPr="00BD0D4E" w:rsidRDefault="00283978" w:rsidP="000712C9">
      <w:pPr>
        <w:pStyle w:val="NpKrka-Normal"/>
        <w:rPr>
          <w:rFonts w:asciiTheme="minorHAnsi" w:hAnsiTheme="minorHAnsi"/>
        </w:rPr>
      </w:pPr>
    </w:p>
    <w:p w:rsidR="006A5E08" w:rsidRPr="00367E1B" w:rsidRDefault="006A5E08" w:rsidP="006A5E08">
      <w:pPr>
        <w:rPr>
          <w:rFonts w:asciiTheme="minorHAnsi" w:hAnsiTheme="minorHAnsi"/>
          <w:sz w:val="20"/>
          <w:szCs w:val="20"/>
        </w:rPr>
      </w:pPr>
      <w:r w:rsidRPr="00367E1B">
        <w:rPr>
          <w:rFonts w:asciiTheme="minorHAnsi" w:hAnsiTheme="minorHAnsi"/>
          <w:sz w:val="20"/>
          <w:szCs w:val="20"/>
        </w:rPr>
        <w:t>Poštovani,</w:t>
      </w:r>
    </w:p>
    <w:p w:rsidR="00364162" w:rsidRPr="0044635F" w:rsidRDefault="00364162" w:rsidP="00364162">
      <w:pPr>
        <w:jc w:val="both"/>
        <w:rPr>
          <w:rFonts w:asciiTheme="minorHAnsi" w:hAnsiTheme="minorHAnsi"/>
          <w:sz w:val="20"/>
          <w:szCs w:val="20"/>
        </w:rPr>
      </w:pPr>
    </w:p>
    <w:p w:rsidR="0044635F" w:rsidRPr="0044635F" w:rsidRDefault="0044635F" w:rsidP="0044635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44635F">
        <w:rPr>
          <w:rFonts w:asciiTheme="minorHAnsi" w:hAnsiTheme="minorHAnsi"/>
          <w:sz w:val="20"/>
          <w:szCs w:val="20"/>
        </w:rPr>
        <w:t xml:space="preserve">vog vikenda vile ponovno stanuju na Roškom slapu. Iz narodne predaje područja uz rijeku Krku oživljava ih festival priča, mitova i legendi – LegendFest. </w:t>
      </w:r>
    </w:p>
    <w:p w:rsidR="0044635F" w:rsidRDefault="0044635F" w:rsidP="0044635F">
      <w:pPr>
        <w:rPr>
          <w:rFonts w:asciiTheme="minorHAnsi" w:hAnsiTheme="minorHAnsi"/>
          <w:sz w:val="20"/>
          <w:szCs w:val="20"/>
        </w:rPr>
      </w:pPr>
    </w:p>
    <w:p w:rsidR="0044635F" w:rsidRPr="0044635F" w:rsidRDefault="0044635F" w:rsidP="0044635F">
      <w:pPr>
        <w:rPr>
          <w:rFonts w:asciiTheme="minorHAnsi" w:hAnsiTheme="minorHAnsi"/>
          <w:sz w:val="20"/>
          <w:szCs w:val="20"/>
        </w:rPr>
      </w:pPr>
      <w:r w:rsidRPr="0044635F">
        <w:rPr>
          <w:rFonts w:asciiTheme="minorHAnsi" w:hAnsiTheme="minorHAnsi"/>
          <w:sz w:val="20"/>
          <w:szCs w:val="20"/>
        </w:rPr>
        <w:t xml:space="preserve">U </w:t>
      </w:r>
      <w:r w:rsidRPr="0044635F">
        <w:rPr>
          <w:rFonts w:asciiTheme="minorHAnsi" w:hAnsiTheme="minorHAnsi"/>
          <w:b/>
          <w:sz w:val="20"/>
          <w:szCs w:val="20"/>
        </w:rPr>
        <w:t>subotu, 7. srpnja i nedjelju, 8. srpnja</w:t>
      </w:r>
      <w:r w:rsidRPr="0044635F">
        <w:rPr>
          <w:rFonts w:asciiTheme="minorHAnsi" w:hAnsiTheme="minorHAnsi"/>
          <w:sz w:val="20"/>
          <w:szCs w:val="20"/>
        </w:rPr>
        <w:t xml:space="preserve"> očekuje nas bogati program koji uključuje zabavne umjetničke sadržaje – koncerte, predavanja, kazališne predstave, izložbe, radionice, performanse i projekcije na nekoliko lokacija na Roškom slapu</w:t>
      </w:r>
      <w:r>
        <w:rPr>
          <w:rFonts w:asciiTheme="minorHAnsi" w:hAnsiTheme="minorHAnsi"/>
          <w:sz w:val="20"/>
          <w:szCs w:val="20"/>
        </w:rPr>
        <w:t xml:space="preserve"> od 11 h do 22 h</w:t>
      </w:r>
      <w:r w:rsidRPr="0044635F">
        <w:rPr>
          <w:rFonts w:asciiTheme="minorHAnsi" w:hAnsiTheme="minorHAnsi"/>
          <w:sz w:val="20"/>
          <w:szCs w:val="20"/>
        </w:rPr>
        <w:t xml:space="preserve">. </w:t>
      </w:r>
    </w:p>
    <w:p w:rsidR="0044635F" w:rsidRDefault="0044635F" w:rsidP="0044635F">
      <w:pPr>
        <w:rPr>
          <w:rFonts w:asciiTheme="minorHAnsi" w:hAnsiTheme="minorHAnsi"/>
          <w:sz w:val="20"/>
          <w:szCs w:val="20"/>
        </w:rPr>
      </w:pPr>
    </w:p>
    <w:p w:rsidR="0044635F" w:rsidRPr="0044635F" w:rsidRDefault="0044635F" w:rsidP="0044635F">
      <w:pPr>
        <w:rPr>
          <w:rFonts w:asciiTheme="minorHAnsi" w:hAnsiTheme="minorHAnsi"/>
          <w:sz w:val="20"/>
          <w:szCs w:val="20"/>
        </w:rPr>
      </w:pPr>
      <w:r w:rsidRPr="0044635F">
        <w:rPr>
          <w:rFonts w:asciiTheme="minorHAnsi" w:hAnsiTheme="minorHAnsi"/>
          <w:sz w:val="20"/>
          <w:szCs w:val="20"/>
        </w:rPr>
        <w:t>Za sve posjetitelje osiguran je besplatan ulaz na Roški slap od 17 sati. Također, dva puta dnevno vozit će i besplatan autobus iz Šibenika do Roškog slapa.</w:t>
      </w:r>
    </w:p>
    <w:p w:rsidR="0044635F" w:rsidRPr="0044635F" w:rsidRDefault="0044635F" w:rsidP="0044635F">
      <w:pPr>
        <w:rPr>
          <w:rFonts w:asciiTheme="minorHAnsi" w:hAnsiTheme="minorHAnsi"/>
          <w:sz w:val="20"/>
          <w:szCs w:val="20"/>
        </w:rPr>
      </w:pPr>
      <w:r w:rsidRPr="0044635F">
        <w:rPr>
          <w:rFonts w:asciiTheme="minorHAnsi" w:hAnsiTheme="minorHAnsi"/>
          <w:sz w:val="20"/>
          <w:szCs w:val="20"/>
        </w:rPr>
        <w:t>POLAZAK: u 10 h i 16 h (Šibenik (Poljana) – Vidici – Konjevrate – usputne stanice – Roški slap)</w:t>
      </w:r>
    </w:p>
    <w:p w:rsidR="0044635F" w:rsidRPr="0044635F" w:rsidRDefault="0044635F" w:rsidP="0044635F">
      <w:pPr>
        <w:rPr>
          <w:rFonts w:asciiTheme="minorHAnsi" w:hAnsiTheme="minorHAnsi"/>
          <w:sz w:val="20"/>
          <w:szCs w:val="20"/>
        </w:rPr>
      </w:pPr>
      <w:r w:rsidRPr="0044635F">
        <w:rPr>
          <w:rFonts w:asciiTheme="minorHAnsi" w:hAnsiTheme="minorHAnsi"/>
          <w:sz w:val="20"/>
          <w:szCs w:val="20"/>
        </w:rPr>
        <w:t>POVRATAK: u 14 h i 22:30 h (Roški slap – Konjevrate – Vidici – usputne stanice – Šibenik (Poljana))</w:t>
      </w:r>
    </w:p>
    <w:p w:rsidR="0044635F" w:rsidRDefault="0044635F" w:rsidP="0044635F">
      <w:pPr>
        <w:rPr>
          <w:rFonts w:asciiTheme="minorHAnsi" w:hAnsiTheme="minorHAnsi"/>
          <w:sz w:val="20"/>
          <w:szCs w:val="20"/>
        </w:rPr>
      </w:pPr>
    </w:p>
    <w:p w:rsidR="0044635F" w:rsidRPr="0044635F" w:rsidRDefault="0044635F" w:rsidP="0044635F">
      <w:pPr>
        <w:rPr>
          <w:rFonts w:asciiTheme="minorHAnsi" w:hAnsiTheme="minorHAnsi"/>
          <w:sz w:val="20"/>
          <w:szCs w:val="20"/>
        </w:rPr>
      </w:pPr>
      <w:r w:rsidRPr="0044635F">
        <w:rPr>
          <w:rFonts w:asciiTheme="minorHAnsi" w:hAnsiTheme="minorHAnsi"/>
          <w:sz w:val="20"/>
          <w:szCs w:val="20"/>
        </w:rPr>
        <w:t xml:space="preserve">Do Roškog slapa posjetitelji mogu doći i osobnim prijevozom, kolnim cestama od Drniša, Knina, Lozovca, Skradina i Šibenika. </w:t>
      </w:r>
    </w:p>
    <w:p w:rsidR="0044635F" w:rsidRDefault="0044635F" w:rsidP="0044635F">
      <w:pPr>
        <w:rPr>
          <w:rFonts w:asciiTheme="minorHAnsi" w:hAnsiTheme="minorHAnsi"/>
          <w:sz w:val="20"/>
          <w:szCs w:val="20"/>
        </w:rPr>
      </w:pPr>
    </w:p>
    <w:p w:rsidR="0044635F" w:rsidRPr="0044635F" w:rsidRDefault="0044635F" w:rsidP="0044635F">
      <w:pPr>
        <w:rPr>
          <w:rFonts w:asciiTheme="minorHAnsi" w:hAnsiTheme="minorHAnsi"/>
          <w:sz w:val="20"/>
          <w:szCs w:val="20"/>
        </w:rPr>
      </w:pPr>
      <w:r w:rsidRPr="0044635F">
        <w:rPr>
          <w:rFonts w:asciiTheme="minorHAnsi" w:hAnsiTheme="minorHAnsi"/>
          <w:sz w:val="20"/>
          <w:szCs w:val="20"/>
        </w:rPr>
        <w:t>Ovaj obiteljski festival u Nacionalnom parku „Krka“ prvi put je organiziran 2016. Interaktivnim pristupom, posjetitelje uvodi u svijet mitova, legendi i zanimljivih povijesnih priča vezanih za mjesto na kojemu se nalaze. Sudionici festivala istaknuti su hrvatski umjetnici, glumci, etnolozi, povjesničari, ilustratori i dr. A u njemu najviše uživaju najmlađi, koji u sebi čuvaju magiju. Prostor Roškog slapa, s bajkovitim potočićima, sjenovitom kanjonskom vegetacijom, ostacima srednjovjekovnih utvrda pridonosi mističnoj atmosferi i poziva vile nebeske, zemaljske i voden-vile da opet zaplešu kolo.</w:t>
      </w:r>
    </w:p>
    <w:p w:rsidR="0044635F" w:rsidRDefault="0044635F" w:rsidP="00623256">
      <w:pPr>
        <w:pStyle w:val="NpKrka-Normal"/>
        <w:rPr>
          <w:rFonts w:asciiTheme="minorHAnsi" w:hAnsiTheme="minorHAnsi"/>
        </w:rPr>
      </w:pPr>
    </w:p>
    <w:p w:rsidR="0044635F" w:rsidRDefault="0044635F" w:rsidP="00623256">
      <w:pPr>
        <w:pStyle w:val="NpKrka-Norm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Detaljan program LegendFesta nalazi se na: </w:t>
      </w:r>
      <w:hyperlink r:id="rId9" w:history="1">
        <w:r w:rsidRPr="00C57904">
          <w:rPr>
            <w:rStyle w:val="Hyperlink"/>
            <w:rFonts w:asciiTheme="minorHAnsi" w:hAnsiTheme="minorHAnsi"/>
          </w:rPr>
          <w:t>http://www.npkrka.hr/upload/clanci/2018/06/2018-06-19/421/letakwebhrv.pdf</w:t>
        </w:r>
      </w:hyperlink>
      <w:r>
        <w:rPr>
          <w:rFonts w:asciiTheme="minorHAnsi" w:hAnsiTheme="minorHAnsi"/>
        </w:rPr>
        <w:t xml:space="preserve"> </w:t>
      </w:r>
    </w:p>
    <w:p w:rsidR="0044635F" w:rsidRDefault="0044635F" w:rsidP="00623256">
      <w:pPr>
        <w:pStyle w:val="NpKrka-Normal"/>
        <w:rPr>
          <w:rFonts w:asciiTheme="minorHAnsi" w:hAnsiTheme="minorHAnsi"/>
        </w:rPr>
      </w:pPr>
    </w:p>
    <w:p w:rsidR="0044635F" w:rsidRDefault="0044635F" w:rsidP="00623256">
      <w:pPr>
        <w:pStyle w:val="NpKrka-Normal"/>
        <w:rPr>
          <w:rFonts w:asciiTheme="minorHAnsi" w:hAnsiTheme="minorHAnsi"/>
        </w:rPr>
      </w:pPr>
      <w:r>
        <w:rPr>
          <w:rFonts w:asciiTheme="minorHAnsi" w:hAnsiTheme="minorHAnsi"/>
        </w:rPr>
        <w:t>Radujemo se Vašem dolasku!</w:t>
      </w:r>
      <w:bookmarkStart w:id="0" w:name="_GoBack"/>
      <w:bookmarkEnd w:id="0"/>
    </w:p>
    <w:p w:rsidR="0044635F" w:rsidRPr="0044635F" w:rsidRDefault="0044635F" w:rsidP="00623256">
      <w:pPr>
        <w:pStyle w:val="NpKrka-Normal"/>
        <w:rPr>
          <w:rFonts w:asciiTheme="minorHAnsi" w:hAnsiTheme="minorHAnsi"/>
        </w:rPr>
      </w:pPr>
    </w:p>
    <w:p w:rsidR="00834647" w:rsidRPr="00367E1B" w:rsidRDefault="006A5E08" w:rsidP="00623256">
      <w:pPr>
        <w:pStyle w:val="NpKrka-Normal"/>
        <w:rPr>
          <w:rFonts w:asciiTheme="minorHAnsi" w:hAnsiTheme="minorHAnsi"/>
        </w:rPr>
      </w:pPr>
      <w:r w:rsidRPr="00367E1B">
        <w:rPr>
          <w:rFonts w:asciiTheme="minorHAnsi" w:hAnsiTheme="minorHAnsi"/>
        </w:rPr>
        <w:t>S poštovanjem,</w:t>
      </w:r>
    </w:p>
    <w:p w:rsidR="00C25B1F" w:rsidRPr="00367E1B" w:rsidRDefault="00C25B1F" w:rsidP="00623256">
      <w:pPr>
        <w:pStyle w:val="NpKrka-Normal"/>
        <w:rPr>
          <w:rFonts w:asciiTheme="minorHAnsi" w:hAnsiTheme="minorHAnsi"/>
        </w:rPr>
      </w:pPr>
    </w:p>
    <w:p w:rsidR="00476B58" w:rsidRPr="00367E1B" w:rsidRDefault="007A4F69" w:rsidP="00623256">
      <w:pPr>
        <w:pStyle w:val="NpKrka-Normal"/>
        <w:ind w:left="5760"/>
        <w:rPr>
          <w:rFonts w:asciiTheme="minorHAnsi" w:hAnsiTheme="minorHAnsi"/>
        </w:rPr>
      </w:pPr>
      <w:r w:rsidRPr="00367E1B">
        <w:rPr>
          <w:rFonts w:asciiTheme="minorHAnsi" w:hAnsiTheme="minorHAnsi"/>
        </w:rPr>
        <w:t xml:space="preserve">         </w:t>
      </w:r>
      <w:r w:rsidR="009F4F18" w:rsidRPr="00367E1B">
        <w:rPr>
          <w:rFonts w:asciiTheme="minorHAnsi" w:hAnsiTheme="minorHAnsi"/>
        </w:rPr>
        <w:t xml:space="preserve"> </w:t>
      </w:r>
      <w:r w:rsidRPr="00367E1B">
        <w:rPr>
          <w:rFonts w:asciiTheme="minorHAnsi" w:hAnsiTheme="minorHAnsi"/>
        </w:rPr>
        <w:t>Ravnatelj:</w:t>
      </w:r>
    </w:p>
    <w:p w:rsidR="00C25B1F" w:rsidRPr="00367E1B" w:rsidRDefault="00C25B1F" w:rsidP="00623256">
      <w:pPr>
        <w:pStyle w:val="NpKrka-Normal"/>
        <w:ind w:left="5760"/>
        <w:rPr>
          <w:rFonts w:asciiTheme="minorHAnsi" w:hAnsiTheme="minorHAnsi"/>
        </w:rPr>
      </w:pPr>
    </w:p>
    <w:p w:rsidR="002E7D3B" w:rsidRPr="00367E1B" w:rsidRDefault="007A4F69" w:rsidP="000712C9">
      <w:pPr>
        <w:pStyle w:val="NpKrka-Normal"/>
        <w:ind w:left="5760"/>
        <w:rPr>
          <w:rFonts w:asciiTheme="minorHAnsi" w:hAnsiTheme="minorHAnsi"/>
        </w:rPr>
      </w:pPr>
      <w:r w:rsidRPr="00367E1B">
        <w:rPr>
          <w:rFonts w:asciiTheme="minorHAnsi" w:hAnsiTheme="minorHAnsi"/>
        </w:rPr>
        <w:t>mr.</w:t>
      </w:r>
      <w:r w:rsidR="009F4F18" w:rsidRPr="00367E1B">
        <w:rPr>
          <w:rFonts w:asciiTheme="minorHAnsi" w:hAnsiTheme="minorHAnsi"/>
        </w:rPr>
        <w:t xml:space="preserve"> </w:t>
      </w:r>
      <w:r w:rsidRPr="00367E1B">
        <w:rPr>
          <w:rFonts w:asciiTheme="minorHAnsi" w:hAnsiTheme="minorHAnsi"/>
        </w:rPr>
        <w:t>sc. Krešimir Šakić</w:t>
      </w:r>
    </w:p>
    <w:sectPr w:rsidR="002E7D3B" w:rsidRPr="00367E1B" w:rsidSect="00B928AB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50" w:rsidRDefault="00187D50" w:rsidP="00DA6866">
      <w:r>
        <w:separator/>
      </w:r>
    </w:p>
  </w:endnote>
  <w:endnote w:type="continuationSeparator" w:id="0">
    <w:p w:rsidR="00187D50" w:rsidRDefault="00187D50" w:rsidP="00DA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yponineSans Pro Normal">
    <w:panose1 w:val="02000503000000020004"/>
    <w:charset w:val="00"/>
    <w:family w:val="modern"/>
    <w:notTrueType/>
    <w:pitch w:val="variable"/>
    <w:sig w:usb0="A000003F" w:usb1="4001E4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23" w:rsidRDefault="00F81523" w:rsidP="00283978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523" w:rsidRDefault="00F81523" w:rsidP="001B1F01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23" w:rsidRPr="001B1F01" w:rsidRDefault="00F81523" w:rsidP="001B1F01">
    <w:pPr>
      <w:framePr w:wrap="around" w:vAnchor="text" w:hAnchor="margin" w:y="-898"/>
      <w:rPr>
        <w:rStyle w:val="PageNumber"/>
        <w:rFonts w:ascii="Calibri" w:hAnsi="Calibri"/>
        <w:sz w:val="20"/>
        <w:szCs w:val="20"/>
      </w:rPr>
    </w:pPr>
    <w:r w:rsidRPr="001B1F01">
      <w:rPr>
        <w:rStyle w:val="PageNumber"/>
        <w:rFonts w:ascii="Calibri" w:hAnsi="Calibri"/>
        <w:sz w:val="20"/>
        <w:szCs w:val="20"/>
      </w:rPr>
      <w:fldChar w:fldCharType="begin"/>
    </w:r>
    <w:r w:rsidRPr="001B1F01">
      <w:rPr>
        <w:rStyle w:val="PageNumber"/>
        <w:rFonts w:ascii="Calibri" w:hAnsi="Calibri"/>
        <w:sz w:val="20"/>
        <w:szCs w:val="20"/>
      </w:rPr>
      <w:instrText xml:space="preserve">PAGE  </w:instrText>
    </w:r>
    <w:r w:rsidRPr="001B1F01">
      <w:rPr>
        <w:rStyle w:val="PageNumber"/>
        <w:rFonts w:ascii="Calibri" w:hAnsi="Calibri"/>
        <w:sz w:val="20"/>
        <w:szCs w:val="20"/>
      </w:rPr>
      <w:fldChar w:fldCharType="separate"/>
    </w:r>
    <w:r w:rsidR="006B790E">
      <w:rPr>
        <w:rStyle w:val="PageNumber"/>
        <w:rFonts w:ascii="Calibri" w:hAnsi="Calibri"/>
        <w:noProof/>
        <w:sz w:val="20"/>
        <w:szCs w:val="20"/>
      </w:rPr>
      <w:t>2</w:t>
    </w:r>
    <w:r w:rsidRPr="001B1F01">
      <w:rPr>
        <w:rStyle w:val="PageNumber"/>
        <w:rFonts w:ascii="Calibri" w:hAnsi="Calibri"/>
        <w:sz w:val="20"/>
        <w:szCs w:val="20"/>
      </w:rPr>
      <w:fldChar w:fldCharType="end"/>
    </w:r>
  </w:p>
  <w:p w:rsidR="00F81523" w:rsidRDefault="00F81523" w:rsidP="001B1F01">
    <w:pPr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50" w:rsidRDefault="00187D50" w:rsidP="00DA6866">
      <w:r>
        <w:separator/>
      </w:r>
    </w:p>
  </w:footnote>
  <w:footnote w:type="continuationSeparator" w:id="0">
    <w:p w:rsidR="00187D50" w:rsidRDefault="00187D50" w:rsidP="00DA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23" w:rsidRDefault="00471178"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-13970</wp:posOffset>
          </wp:positionV>
          <wp:extent cx="7556500" cy="1543050"/>
          <wp:effectExtent l="0" t="0" r="6350" b="0"/>
          <wp:wrapThrough wrapText="bothSides">
            <wp:wrapPolygon edited="0">
              <wp:start x="0" y="0"/>
              <wp:lineTo x="0" y="21333"/>
              <wp:lineTo x="21564" y="21333"/>
              <wp:lineTo x="21564" y="0"/>
              <wp:lineTo x="0" y="0"/>
            </wp:wrapPolygon>
          </wp:wrapThrough>
          <wp:docPr id="4" name="Picture 11" descr="NPKrka_memoranadum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PKrka_memoranadum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inline distT="0" distB="0" distL="0" distR="0">
              <wp:extent cx="664845" cy="2195830"/>
              <wp:effectExtent l="0" t="0" r="0" b="0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52.35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" filled="f" fillcolor="#9bc1ff" stroked="f" strokecolor="#4a7ebb">
              <v:fill color2="#3f80cd" rotate="t" focus="100%" type="gradient">
                <o:fill v:ext="view" type="gradientUnscaled"/>
              </v:fill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23" w:rsidRDefault="002D5A20"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6400" cy="15444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471178">
      <w:rPr>
        <w:noProof/>
        <w:lang w:eastAsia="zh-CN"/>
      </w:rPr>
      <mc:AlternateContent>
        <mc:Choice Requires="wps">
          <w:drawing>
            <wp:inline distT="0" distB="0" distL="0" distR="0">
              <wp:extent cx="664845" cy="3672205"/>
              <wp:effectExtent l="0" t="0" r="0" b="4445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367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52.35pt;height:2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" filled="f" fillcolor="#9bc1ff" stroked="f" strokecolor="#4a7ebb">
              <v:fill color2="#3f80cd" rotate="t" focus="100%" type="gradient">
                <o:fill v:ext="view" type="gradientUnscaled"/>
              </v:fill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F6F"/>
    <w:multiLevelType w:val="hybridMultilevel"/>
    <w:tmpl w:val="94645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C16"/>
    <w:multiLevelType w:val="hybridMultilevel"/>
    <w:tmpl w:val="AC16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5EC3"/>
    <w:multiLevelType w:val="hybridMultilevel"/>
    <w:tmpl w:val="13D06D92"/>
    <w:lvl w:ilvl="0" w:tplc="2ABE11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B7032"/>
    <w:multiLevelType w:val="hybridMultilevel"/>
    <w:tmpl w:val="F210E92E"/>
    <w:lvl w:ilvl="0" w:tplc="8CD44D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E0551"/>
    <w:multiLevelType w:val="hybridMultilevel"/>
    <w:tmpl w:val="2FA654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96D"/>
    <w:multiLevelType w:val="hybridMultilevel"/>
    <w:tmpl w:val="7DF0DF9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7C2604"/>
    <w:multiLevelType w:val="multilevel"/>
    <w:tmpl w:val="580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E4D66"/>
    <w:multiLevelType w:val="hybridMultilevel"/>
    <w:tmpl w:val="12FA6840"/>
    <w:lvl w:ilvl="0" w:tplc="E5080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020FC"/>
    <w:multiLevelType w:val="hybridMultilevel"/>
    <w:tmpl w:val="30C2D4CA"/>
    <w:lvl w:ilvl="0" w:tplc="B1441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8076D"/>
    <w:multiLevelType w:val="hybridMultilevel"/>
    <w:tmpl w:val="CCA0908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C271D"/>
    <w:multiLevelType w:val="multilevel"/>
    <w:tmpl w:val="7C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BA"/>
    <w:rsid w:val="00000D9C"/>
    <w:rsid w:val="000047BE"/>
    <w:rsid w:val="00007AD2"/>
    <w:rsid w:val="000159E3"/>
    <w:rsid w:val="000216BD"/>
    <w:rsid w:val="00026435"/>
    <w:rsid w:val="00031312"/>
    <w:rsid w:val="0005176C"/>
    <w:rsid w:val="000574BA"/>
    <w:rsid w:val="00060380"/>
    <w:rsid w:val="000651C7"/>
    <w:rsid w:val="00066ACA"/>
    <w:rsid w:val="000712C9"/>
    <w:rsid w:val="0007547C"/>
    <w:rsid w:val="000867E9"/>
    <w:rsid w:val="000868FA"/>
    <w:rsid w:val="00091047"/>
    <w:rsid w:val="000A1768"/>
    <w:rsid w:val="000A3A22"/>
    <w:rsid w:val="000A5783"/>
    <w:rsid w:val="000A62F6"/>
    <w:rsid w:val="000A7C56"/>
    <w:rsid w:val="000B3157"/>
    <w:rsid w:val="000B6626"/>
    <w:rsid w:val="000C3EB4"/>
    <w:rsid w:val="000D3D8B"/>
    <w:rsid w:val="000D6F4B"/>
    <w:rsid w:val="000E6AFD"/>
    <w:rsid w:val="000E756E"/>
    <w:rsid w:val="00104FC7"/>
    <w:rsid w:val="00115434"/>
    <w:rsid w:val="001201B3"/>
    <w:rsid w:val="00133259"/>
    <w:rsid w:val="00135981"/>
    <w:rsid w:val="001361B2"/>
    <w:rsid w:val="0014385F"/>
    <w:rsid w:val="001457DA"/>
    <w:rsid w:val="001514A0"/>
    <w:rsid w:val="00156587"/>
    <w:rsid w:val="00160A19"/>
    <w:rsid w:val="00162F1D"/>
    <w:rsid w:val="00162FB4"/>
    <w:rsid w:val="001673DC"/>
    <w:rsid w:val="001760EF"/>
    <w:rsid w:val="001770A0"/>
    <w:rsid w:val="00187D50"/>
    <w:rsid w:val="00191724"/>
    <w:rsid w:val="001943B9"/>
    <w:rsid w:val="0019566A"/>
    <w:rsid w:val="001A24EB"/>
    <w:rsid w:val="001A26FD"/>
    <w:rsid w:val="001A412F"/>
    <w:rsid w:val="001A4638"/>
    <w:rsid w:val="001A7896"/>
    <w:rsid w:val="001B1F01"/>
    <w:rsid w:val="001B646A"/>
    <w:rsid w:val="001C09FD"/>
    <w:rsid w:val="001C52BB"/>
    <w:rsid w:val="001C6A28"/>
    <w:rsid w:val="001D0EFA"/>
    <w:rsid w:val="001D4123"/>
    <w:rsid w:val="001D733F"/>
    <w:rsid w:val="001E2969"/>
    <w:rsid w:val="001E3510"/>
    <w:rsid w:val="001F040E"/>
    <w:rsid w:val="001F1CCB"/>
    <w:rsid w:val="001F34B2"/>
    <w:rsid w:val="00200640"/>
    <w:rsid w:val="00201CB0"/>
    <w:rsid w:val="00210F6F"/>
    <w:rsid w:val="00213B9A"/>
    <w:rsid w:val="00216BB3"/>
    <w:rsid w:val="00224FDD"/>
    <w:rsid w:val="0024317E"/>
    <w:rsid w:val="00246DBF"/>
    <w:rsid w:val="00253FDB"/>
    <w:rsid w:val="00270F37"/>
    <w:rsid w:val="00273298"/>
    <w:rsid w:val="00283978"/>
    <w:rsid w:val="00287E6C"/>
    <w:rsid w:val="002900AE"/>
    <w:rsid w:val="002A4819"/>
    <w:rsid w:val="002B1CB6"/>
    <w:rsid w:val="002B2D6B"/>
    <w:rsid w:val="002B4498"/>
    <w:rsid w:val="002B7345"/>
    <w:rsid w:val="002B7BEA"/>
    <w:rsid w:val="002D4823"/>
    <w:rsid w:val="002D5A20"/>
    <w:rsid w:val="002D7AB9"/>
    <w:rsid w:val="002E13DD"/>
    <w:rsid w:val="002E2BC0"/>
    <w:rsid w:val="002E7D3B"/>
    <w:rsid w:val="002F0485"/>
    <w:rsid w:val="002F45D1"/>
    <w:rsid w:val="00313B9A"/>
    <w:rsid w:val="003141AE"/>
    <w:rsid w:val="00317C2E"/>
    <w:rsid w:val="00350D3A"/>
    <w:rsid w:val="003577AB"/>
    <w:rsid w:val="00361FCE"/>
    <w:rsid w:val="00362D6B"/>
    <w:rsid w:val="00364162"/>
    <w:rsid w:val="00367E1B"/>
    <w:rsid w:val="00380031"/>
    <w:rsid w:val="00397C02"/>
    <w:rsid w:val="003A0C39"/>
    <w:rsid w:val="003B1D96"/>
    <w:rsid w:val="003C0282"/>
    <w:rsid w:val="003C3B06"/>
    <w:rsid w:val="003D5CA1"/>
    <w:rsid w:val="003D5FBE"/>
    <w:rsid w:val="003D6C7B"/>
    <w:rsid w:val="003E057E"/>
    <w:rsid w:val="003E69A7"/>
    <w:rsid w:val="003F49E2"/>
    <w:rsid w:val="003F7F72"/>
    <w:rsid w:val="00411390"/>
    <w:rsid w:val="0041330C"/>
    <w:rsid w:val="00413A06"/>
    <w:rsid w:val="004147DC"/>
    <w:rsid w:val="0042473D"/>
    <w:rsid w:val="004276CD"/>
    <w:rsid w:val="0043205B"/>
    <w:rsid w:val="0044635F"/>
    <w:rsid w:val="0045049D"/>
    <w:rsid w:val="00451368"/>
    <w:rsid w:val="0045314C"/>
    <w:rsid w:val="00454E8A"/>
    <w:rsid w:val="00466094"/>
    <w:rsid w:val="00471178"/>
    <w:rsid w:val="00474E85"/>
    <w:rsid w:val="00476B58"/>
    <w:rsid w:val="00483820"/>
    <w:rsid w:val="0048574E"/>
    <w:rsid w:val="0049505D"/>
    <w:rsid w:val="004951EE"/>
    <w:rsid w:val="004A2827"/>
    <w:rsid w:val="004A56E0"/>
    <w:rsid w:val="004B0F71"/>
    <w:rsid w:val="004B3819"/>
    <w:rsid w:val="004D0B6D"/>
    <w:rsid w:val="004D0F1E"/>
    <w:rsid w:val="004D2B92"/>
    <w:rsid w:val="004E02BE"/>
    <w:rsid w:val="004E1467"/>
    <w:rsid w:val="004F0DEF"/>
    <w:rsid w:val="004F79D7"/>
    <w:rsid w:val="00500CDC"/>
    <w:rsid w:val="00506226"/>
    <w:rsid w:val="005154C5"/>
    <w:rsid w:val="0051744B"/>
    <w:rsid w:val="00520427"/>
    <w:rsid w:val="00520C0A"/>
    <w:rsid w:val="00522D8E"/>
    <w:rsid w:val="00523BA7"/>
    <w:rsid w:val="00524EE3"/>
    <w:rsid w:val="00525B1D"/>
    <w:rsid w:val="00531263"/>
    <w:rsid w:val="0053328D"/>
    <w:rsid w:val="00534E3E"/>
    <w:rsid w:val="00544734"/>
    <w:rsid w:val="0055278C"/>
    <w:rsid w:val="0056195C"/>
    <w:rsid w:val="00563020"/>
    <w:rsid w:val="00572D2C"/>
    <w:rsid w:val="00584ACB"/>
    <w:rsid w:val="00593CD9"/>
    <w:rsid w:val="005A2F6E"/>
    <w:rsid w:val="005B0E2B"/>
    <w:rsid w:val="005B16AF"/>
    <w:rsid w:val="005B6B64"/>
    <w:rsid w:val="005C2385"/>
    <w:rsid w:val="005C6964"/>
    <w:rsid w:val="005D6984"/>
    <w:rsid w:val="005D6E5D"/>
    <w:rsid w:val="005E0483"/>
    <w:rsid w:val="005F6616"/>
    <w:rsid w:val="00601A78"/>
    <w:rsid w:val="00604071"/>
    <w:rsid w:val="006047C6"/>
    <w:rsid w:val="00605E53"/>
    <w:rsid w:val="00607A20"/>
    <w:rsid w:val="00620ACA"/>
    <w:rsid w:val="00623256"/>
    <w:rsid w:val="0062328F"/>
    <w:rsid w:val="00640284"/>
    <w:rsid w:val="0064629F"/>
    <w:rsid w:val="0064675A"/>
    <w:rsid w:val="00653F6A"/>
    <w:rsid w:val="006564E7"/>
    <w:rsid w:val="00660979"/>
    <w:rsid w:val="00662A2B"/>
    <w:rsid w:val="00673123"/>
    <w:rsid w:val="00674840"/>
    <w:rsid w:val="006774DA"/>
    <w:rsid w:val="006775CB"/>
    <w:rsid w:val="006823E8"/>
    <w:rsid w:val="00691DE2"/>
    <w:rsid w:val="00692A02"/>
    <w:rsid w:val="006A4A87"/>
    <w:rsid w:val="006A5E08"/>
    <w:rsid w:val="006B22A6"/>
    <w:rsid w:val="006B6106"/>
    <w:rsid w:val="006B790E"/>
    <w:rsid w:val="006C6B40"/>
    <w:rsid w:val="006C6EED"/>
    <w:rsid w:val="006D1503"/>
    <w:rsid w:val="006E382C"/>
    <w:rsid w:val="006E5DEE"/>
    <w:rsid w:val="006E64A6"/>
    <w:rsid w:val="006F2B08"/>
    <w:rsid w:val="006F2F3C"/>
    <w:rsid w:val="006F3ECC"/>
    <w:rsid w:val="006F40B2"/>
    <w:rsid w:val="006F72DE"/>
    <w:rsid w:val="00702A81"/>
    <w:rsid w:val="00715D80"/>
    <w:rsid w:val="00716025"/>
    <w:rsid w:val="007233EE"/>
    <w:rsid w:val="00725998"/>
    <w:rsid w:val="007274ED"/>
    <w:rsid w:val="00730E4A"/>
    <w:rsid w:val="00731198"/>
    <w:rsid w:val="00734778"/>
    <w:rsid w:val="00744EEB"/>
    <w:rsid w:val="00751158"/>
    <w:rsid w:val="0075708B"/>
    <w:rsid w:val="007724F7"/>
    <w:rsid w:val="00774990"/>
    <w:rsid w:val="00775ABC"/>
    <w:rsid w:val="00776FB2"/>
    <w:rsid w:val="00780B4A"/>
    <w:rsid w:val="00780DFD"/>
    <w:rsid w:val="00782441"/>
    <w:rsid w:val="00794641"/>
    <w:rsid w:val="007A297A"/>
    <w:rsid w:val="007A44DE"/>
    <w:rsid w:val="007A4F69"/>
    <w:rsid w:val="007A599D"/>
    <w:rsid w:val="007B091E"/>
    <w:rsid w:val="007B0B41"/>
    <w:rsid w:val="007B32CB"/>
    <w:rsid w:val="007C0FB1"/>
    <w:rsid w:val="007C5ADC"/>
    <w:rsid w:val="007C6E1F"/>
    <w:rsid w:val="007D0B52"/>
    <w:rsid w:val="007D1965"/>
    <w:rsid w:val="007D2842"/>
    <w:rsid w:val="007E0B93"/>
    <w:rsid w:val="007F30DC"/>
    <w:rsid w:val="0080001D"/>
    <w:rsid w:val="00805C48"/>
    <w:rsid w:val="0081465E"/>
    <w:rsid w:val="00822D3A"/>
    <w:rsid w:val="00833379"/>
    <w:rsid w:val="0083444B"/>
    <w:rsid w:val="00834647"/>
    <w:rsid w:val="00834ADD"/>
    <w:rsid w:val="00836915"/>
    <w:rsid w:val="00847812"/>
    <w:rsid w:val="00850FD0"/>
    <w:rsid w:val="00862F4B"/>
    <w:rsid w:val="00864322"/>
    <w:rsid w:val="0086473E"/>
    <w:rsid w:val="00872B66"/>
    <w:rsid w:val="00872FBB"/>
    <w:rsid w:val="008767A6"/>
    <w:rsid w:val="0087716B"/>
    <w:rsid w:val="00877B1D"/>
    <w:rsid w:val="008804A5"/>
    <w:rsid w:val="008823B2"/>
    <w:rsid w:val="00885F9B"/>
    <w:rsid w:val="00891EED"/>
    <w:rsid w:val="008949DF"/>
    <w:rsid w:val="008A0D83"/>
    <w:rsid w:val="008A1457"/>
    <w:rsid w:val="008A2873"/>
    <w:rsid w:val="008A4B7C"/>
    <w:rsid w:val="008A6B7A"/>
    <w:rsid w:val="008A7ABF"/>
    <w:rsid w:val="008A7BF4"/>
    <w:rsid w:val="008B4435"/>
    <w:rsid w:val="008C0EB7"/>
    <w:rsid w:val="008C427F"/>
    <w:rsid w:val="008D2BBF"/>
    <w:rsid w:val="008D686D"/>
    <w:rsid w:val="008E0CB7"/>
    <w:rsid w:val="008E3984"/>
    <w:rsid w:val="008E637D"/>
    <w:rsid w:val="008F5827"/>
    <w:rsid w:val="0090407B"/>
    <w:rsid w:val="00911114"/>
    <w:rsid w:val="0091387E"/>
    <w:rsid w:val="00914628"/>
    <w:rsid w:val="00914D03"/>
    <w:rsid w:val="0092018B"/>
    <w:rsid w:val="009216E5"/>
    <w:rsid w:val="00931296"/>
    <w:rsid w:val="009330B9"/>
    <w:rsid w:val="00934548"/>
    <w:rsid w:val="00940182"/>
    <w:rsid w:val="0094064D"/>
    <w:rsid w:val="00944C18"/>
    <w:rsid w:val="00945FBF"/>
    <w:rsid w:val="00956B94"/>
    <w:rsid w:val="0096672E"/>
    <w:rsid w:val="00974C81"/>
    <w:rsid w:val="0098181C"/>
    <w:rsid w:val="0098629B"/>
    <w:rsid w:val="009910C7"/>
    <w:rsid w:val="00993AA7"/>
    <w:rsid w:val="009949B7"/>
    <w:rsid w:val="009955DF"/>
    <w:rsid w:val="009966EF"/>
    <w:rsid w:val="009A4AE9"/>
    <w:rsid w:val="009B2E9C"/>
    <w:rsid w:val="009D02D1"/>
    <w:rsid w:val="009D4EDD"/>
    <w:rsid w:val="009E5B71"/>
    <w:rsid w:val="009E7EA7"/>
    <w:rsid w:val="009F4F18"/>
    <w:rsid w:val="009F5F15"/>
    <w:rsid w:val="009F7A03"/>
    <w:rsid w:val="00A03E3C"/>
    <w:rsid w:val="00A046B2"/>
    <w:rsid w:val="00A14F66"/>
    <w:rsid w:val="00A23BFA"/>
    <w:rsid w:val="00A338F8"/>
    <w:rsid w:val="00A50900"/>
    <w:rsid w:val="00A5633D"/>
    <w:rsid w:val="00A64994"/>
    <w:rsid w:val="00A65A74"/>
    <w:rsid w:val="00A721A1"/>
    <w:rsid w:val="00A72224"/>
    <w:rsid w:val="00A7493F"/>
    <w:rsid w:val="00A76A84"/>
    <w:rsid w:val="00A87C4A"/>
    <w:rsid w:val="00A87D08"/>
    <w:rsid w:val="00A908AF"/>
    <w:rsid w:val="00A95302"/>
    <w:rsid w:val="00AA304C"/>
    <w:rsid w:val="00AA725F"/>
    <w:rsid w:val="00AB5F8D"/>
    <w:rsid w:val="00AC167D"/>
    <w:rsid w:val="00AD712A"/>
    <w:rsid w:val="00AD74B8"/>
    <w:rsid w:val="00AE366B"/>
    <w:rsid w:val="00AE61DD"/>
    <w:rsid w:val="00AE736D"/>
    <w:rsid w:val="00AF2363"/>
    <w:rsid w:val="00AF3B0C"/>
    <w:rsid w:val="00B10D06"/>
    <w:rsid w:val="00B15F5C"/>
    <w:rsid w:val="00B16053"/>
    <w:rsid w:val="00B22DB6"/>
    <w:rsid w:val="00B241F2"/>
    <w:rsid w:val="00B24937"/>
    <w:rsid w:val="00B253D8"/>
    <w:rsid w:val="00B32C0A"/>
    <w:rsid w:val="00B33105"/>
    <w:rsid w:val="00B41ACC"/>
    <w:rsid w:val="00B4777C"/>
    <w:rsid w:val="00B55D10"/>
    <w:rsid w:val="00B61020"/>
    <w:rsid w:val="00B662DB"/>
    <w:rsid w:val="00B862D2"/>
    <w:rsid w:val="00B928AB"/>
    <w:rsid w:val="00BA68A5"/>
    <w:rsid w:val="00BB738B"/>
    <w:rsid w:val="00BC0CC1"/>
    <w:rsid w:val="00BC7DF1"/>
    <w:rsid w:val="00BD0D4E"/>
    <w:rsid w:val="00BE4287"/>
    <w:rsid w:val="00BE72AE"/>
    <w:rsid w:val="00BF4BC4"/>
    <w:rsid w:val="00BF74C3"/>
    <w:rsid w:val="00C01DB2"/>
    <w:rsid w:val="00C06B19"/>
    <w:rsid w:val="00C124A3"/>
    <w:rsid w:val="00C25B1F"/>
    <w:rsid w:val="00C266EA"/>
    <w:rsid w:val="00C319E3"/>
    <w:rsid w:val="00C50ACA"/>
    <w:rsid w:val="00C514C4"/>
    <w:rsid w:val="00C62891"/>
    <w:rsid w:val="00C7696A"/>
    <w:rsid w:val="00C81D10"/>
    <w:rsid w:val="00C940FB"/>
    <w:rsid w:val="00C94126"/>
    <w:rsid w:val="00CA681D"/>
    <w:rsid w:val="00CB23AC"/>
    <w:rsid w:val="00CB30C1"/>
    <w:rsid w:val="00CC0AF0"/>
    <w:rsid w:val="00CC1099"/>
    <w:rsid w:val="00CC4FA4"/>
    <w:rsid w:val="00CC626B"/>
    <w:rsid w:val="00CC6E7B"/>
    <w:rsid w:val="00CD10CB"/>
    <w:rsid w:val="00CE17F5"/>
    <w:rsid w:val="00CF3E85"/>
    <w:rsid w:val="00CF4FF2"/>
    <w:rsid w:val="00CF5968"/>
    <w:rsid w:val="00D1169F"/>
    <w:rsid w:val="00D142EA"/>
    <w:rsid w:val="00D17A7F"/>
    <w:rsid w:val="00D241FA"/>
    <w:rsid w:val="00D26C76"/>
    <w:rsid w:val="00D33A29"/>
    <w:rsid w:val="00D477FE"/>
    <w:rsid w:val="00D53318"/>
    <w:rsid w:val="00D61F61"/>
    <w:rsid w:val="00D66B21"/>
    <w:rsid w:val="00D725A0"/>
    <w:rsid w:val="00DA14F5"/>
    <w:rsid w:val="00DA1FAB"/>
    <w:rsid w:val="00DA58F5"/>
    <w:rsid w:val="00DA5B0F"/>
    <w:rsid w:val="00DA6866"/>
    <w:rsid w:val="00DC0896"/>
    <w:rsid w:val="00DC1896"/>
    <w:rsid w:val="00DC3BFA"/>
    <w:rsid w:val="00DD2BE0"/>
    <w:rsid w:val="00DD79C7"/>
    <w:rsid w:val="00DD7BD6"/>
    <w:rsid w:val="00DE1A5F"/>
    <w:rsid w:val="00DE25A5"/>
    <w:rsid w:val="00DF416C"/>
    <w:rsid w:val="00DF45FC"/>
    <w:rsid w:val="00DF6F8D"/>
    <w:rsid w:val="00DF76A4"/>
    <w:rsid w:val="00E16DCC"/>
    <w:rsid w:val="00E17F8C"/>
    <w:rsid w:val="00E27804"/>
    <w:rsid w:val="00E338A7"/>
    <w:rsid w:val="00E34EFB"/>
    <w:rsid w:val="00E354B8"/>
    <w:rsid w:val="00E42F04"/>
    <w:rsid w:val="00E43C5E"/>
    <w:rsid w:val="00E46B3F"/>
    <w:rsid w:val="00E5289F"/>
    <w:rsid w:val="00E533A8"/>
    <w:rsid w:val="00E5441A"/>
    <w:rsid w:val="00E637DD"/>
    <w:rsid w:val="00E7201B"/>
    <w:rsid w:val="00E878E1"/>
    <w:rsid w:val="00E91117"/>
    <w:rsid w:val="00E91E27"/>
    <w:rsid w:val="00EB247E"/>
    <w:rsid w:val="00EB37DC"/>
    <w:rsid w:val="00EB3FC6"/>
    <w:rsid w:val="00EB6809"/>
    <w:rsid w:val="00EC308D"/>
    <w:rsid w:val="00ED74A7"/>
    <w:rsid w:val="00ED7672"/>
    <w:rsid w:val="00EF1C60"/>
    <w:rsid w:val="00EF3BE1"/>
    <w:rsid w:val="00EF7057"/>
    <w:rsid w:val="00EF7F43"/>
    <w:rsid w:val="00F11271"/>
    <w:rsid w:val="00F15D8E"/>
    <w:rsid w:val="00F21EA0"/>
    <w:rsid w:val="00F254B5"/>
    <w:rsid w:val="00F46A95"/>
    <w:rsid w:val="00F47C54"/>
    <w:rsid w:val="00F51C40"/>
    <w:rsid w:val="00F54B3F"/>
    <w:rsid w:val="00F61A6E"/>
    <w:rsid w:val="00F631B0"/>
    <w:rsid w:val="00F65581"/>
    <w:rsid w:val="00F67C46"/>
    <w:rsid w:val="00F72B44"/>
    <w:rsid w:val="00F81523"/>
    <w:rsid w:val="00F81656"/>
    <w:rsid w:val="00F86A9D"/>
    <w:rsid w:val="00F94739"/>
    <w:rsid w:val="00F96D65"/>
    <w:rsid w:val="00FA3315"/>
    <w:rsid w:val="00FA3EE1"/>
    <w:rsid w:val="00FA59BA"/>
    <w:rsid w:val="00FC1106"/>
    <w:rsid w:val="00FC405D"/>
    <w:rsid w:val="00FC6D5A"/>
    <w:rsid w:val="00FE2984"/>
    <w:rsid w:val="00FE2C5D"/>
    <w:rsid w:val="00FF0DD2"/>
    <w:rsid w:val="00FF4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  <w:sz w:val="20"/>
      <w:szCs w:val="20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character" w:customStyle="1" w:styleId="apple-converted-space">
    <w:name w:val="apple-converted-space"/>
    <w:basedOn w:val="DefaultParagraphFont"/>
    <w:rsid w:val="00BC0CC1"/>
  </w:style>
  <w:style w:type="character" w:styleId="Hyperlink">
    <w:name w:val="Hyperlink"/>
    <w:basedOn w:val="DefaultParagraphFont"/>
    <w:uiPriority w:val="99"/>
    <w:unhideWhenUsed/>
    <w:rsid w:val="00BC0C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0CC1"/>
    <w:rPr>
      <w:i/>
      <w:iCs/>
    </w:rPr>
  </w:style>
  <w:style w:type="paragraph" w:styleId="ListParagraph">
    <w:name w:val="List Paragraph"/>
    <w:basedOn w:val="Normal"/>
    <w:uiPriority w:val="34"/>
    <w:qFormat/>
    <w:rsid w:val="00A14F66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04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7DF1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Strong">
    <w:name w:val="Strong"/>
    <w:basedOn w:val="DefaultParagraphFont"/>
    <w:uiPriority w:val="22"/>
    <w:qFormat/>
    <w:rsid w:val="00BC7DF1"/>
    <w:rPr>
      <w:b/>
      <w:bCs/>
    </w:rPr>
  </w:style>
  <w:style w:type="paragraph" w:styleId="NoSpacing">
    <w:name w:val="No Spacing"/>
    <w:uiPriority w:val="99"/>
    <w:qFormat/>
    <w:rsid w:val="008C0E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F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F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12">
    <w:name w:val="fontstyle12"/>
    <w:basedOn w:val="DefaultParagraphFont"/>
    <w:rsid w:val="00850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  <w:sz w:val="20"/>
      <w:szCs w:val="20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character" w:customStyle="1" w:styleId="apple-converted-space">
    <w:name w:val="apple-converted-space"/>
    <w:basedOn w:val="DefaultParagraphFont"/>
    <w:rsid w:val="00BC0CC1"/>
  </w:style>
  <w:style w:type="character" w:styleId="Hyperlink">
    <w:name w:val="Hyperlink"/>
    <w:basedOn w:val="DefaultParagraphFont"/>
    <w:uiPriority w:val="99"/>
    <w:unhideWhenUsed/>
    <w:rsid w:val="00BC0C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0CC1"/>
    <w:rPr>
      <w:i/>
      <w:iCs/>
    </w:rPr>
  </w:style>
  <w:style w:type="paragraph" w:styleId="ListParagraph">
    <w:name w:val="List Paragraph"/>
    <w:basedOn w:val="Normal"/>
    <w:uiPriority w:val="34"/>
    <w:qFormat/>
    <w:rsid w:val="00A14F66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04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7DF1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Strong">
    <w:name w:val="Strong"/>
    <w:basedOn w:val="DefaultParagraphFont"/>
    <w:uiPriority w:val="22"/>
    <w:qFormat/>
    <w:rsid w:val="00BC7DF1"/>
    <w:rPr>
      <w:b/>
      <w:bCs/>
    </w:rPr>
  </w:style>
  <w:style w:type="paragraph" w:styleId="NoSpacing">
    <w:name w:val="No Spacing"/>
    <w:uiPriority w:val="99"/>
    <w:qFormat/>
    <w:rsid w:val="008C0E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F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F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12">
    <w:name w:val="fontstyle12"/>
    <w:basedOn w:val="DefaultParagraphFont"/>
    <w:rsid w:val="0085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krka.hr/upload/clanci/2018/06/2018-06-19/421/letakwebhrv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a.zupan.NPKRKA\Desktop\NP%20Krka%20Memorandum%202017%20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EB117-FE95-4838-8C8E-BA0EC759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Krka Memorandum 2017 Calibri</Template>
  <TotalTime>2081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Zupan</dc:creator>
  <cp:lastModifiedBy>Katia Zupan</cp:lastModifiedBy>
  <cp:revision>186</cp:revision>
  <cp:lastPrinted>2018-06-11T12:59:00Z</cp:lastPrinted>
  <dcterms:created xsi:type="dcterms:W3CDTF">2017-01-18T07:24:00Z</dcterms:created>
  <dcterms:modified xsi:type="dcterms:W3CDTF">2018-07-04T11:48:00Z</dcterms:modified>
</cp:coreProperties>
</file>