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DE" w:rsidRDefault="004B54DE">
      <w:pPr>
        <w:jc w:val="center"/>
        <w:rPr>
          <w:lang w:val="hr-HR"/>
        </w:rPr>
      </w:pPr>
    </w:p>
    <w:p w:rsidR="004B54DE" w:rsidRDefault="004B54DE">
      <w:pPr>
        <w:rPr>
          <w:lang w:val="hr-HR"/>
        </w:rPr>
      </w:pPr>
    </w:p>
    <w:p w:rsidR="004B54DE" w:rsidRDefault="004B54DE">
      <w:pPr>
        <w:rPr>
          <w:lang w:val="hr-HR"/>
        </w:rPr>
      </w:pPr>
    </w:p>
    <w:p w:rsidR="004B54DE" w:rsidRDefault="004B54DE">
      <w:pPr>
        <w:spacing w:line="320" w:lineRule="exact"/>
        <w:rPr>
          <w:rFonts w:ascii="Georgia" w:hAnsi="Georgia"/>
          <w:b/>
          <w:bCs/>
          <w:i/>
          <w:iCs/>
          <w:color w:val="FF0000"/>
          <w:lang w:val="hr-HR"/>
        </w:rPr>
      </w:pPr>
      <w:r>
        <w:rPr>
          <w:lang w:val="hr-HR"/>
        </w:rPr>
        <w:tab/>
      </w:r>
      <w:r>
        <w:rPr>
          <w:rFonts w:ascii="Georgia" w:hAnsi="Georgia"/>
          <w:b/>
          <w:bCs/>
          <w:i/>
          <w:iCs/>
          <w:color w:val="FF0000"/>
          <w:lang w:val="hr-HR"/>
        </w:rPr>
        <w:t>Gradsko društvo</w:t>
      </w:r>
    </w:p>
    <w:p w:rsidR="004B54DE" w:rsidRDefault="004B54DE">
      <w:pPr>
        <w:spacing w:line="320" w:lineRule="exact"/>
        <w:rPr>
          <w:lang w:val="hr-HR"/>
        </w:rPr>
      </w:pPr>
      <w:r>
        <w:rPr>
          <w:rFonts w:ascii="Georgia" w:hAnsi="Georgia"/>
          <w:b/>
          <w:bCs/>
          <w:i/>
          <w:iCs/>
          <w:color w:val="FF0000"/>
          <w:lang w:val="hr-HR"/>
        </w:rPr>
        <w:tab/>
        <w:t>Crvenog križa Knin</w:t>
      </w:r>
      <w:r>
        <w:rPr>
          <w:rFonts w:ascii="Century" w:hAnsi="Century"/>
          <w:b/>
          <w:bCs/>
          <w:lang w:val="hr-HR"/>
        </w:rPr>
        <w:tab/>
      </w:r>
      <w:r w:rsidR="00874427">
        <w:rPr>
          <w:lang w:val="hr-HR"/>
        </w:rPr>
        <w:tab/>
      </w:r>
      <w:r w:rsidR="00874427">
        <w:rPr>
          <w:lang w:val="hr-HR"/>
        </w:rPr>
        <w:tab/>
      </w:r>
      <w:r w:rsidR="00874427">
        <w:rPr>
          <w:lang w:val="hr-HR"/>
        </w:rPr>
        <w:tab/>
      </w:r>
      <w:r w:rsidR="00874427">
        <w:rPr>
          <w:lang w:val="hr-HR"/>
        </w:rPr>
        <w:tab/>
      </w:r>
      <w:r w:rsidR="00874427">
        <w:rPr>
          <w:lang w:val="hr-HR"/>
        </w:rPr>
        <w:tab/>
      </w:r>
      <w:r>
        <w:rPr>
          <w:lang w:val="hr-HR"/>
        </w:rPr>
        <w:tab/>
      </w:r>
    </w:p>
    <w:p w:rsidR="004B54DE" w:rsidRDefault="004B54DE">
      <w:pPr>
        <w:pStyle w:val="Zaglavlje"/>
        <w:tabs>
          <w:tab w:val="clear" w:pos="4536"/>
          <w:tab w:val="clear" w:pos="9072"/>
        </w:tabs>
        <w:rPr>
          <w:lang w:val="hr-HR"/>
        </w:rPr>
      </w:pPr>
    </w:p>
    <w:p w:rsidR="004B54DE" w:rsidRDefault="001D7EDC" w:rsidP="00716AAB">
      <w:pPr>
        <w:pStyle w:val="Zaglavlje"/>
        <w:tabs>
          <w:tab w:val="clear" w:pos="4536"/>
          <w:tab w:val="clear" w:pos="9072"/>
          <w:tab w:val="left" w:pos="7605"/>
        </w:tabs>
        <w:rPr>
          <w:lang w:val="hr-HR"/>
        </w:rPr>
      </w:pPr>
      <w:r w:rsidRPr="001D7EDC">
        <w:rPr>
          <w:noProof/>
          <w:sz w:val="20"/>
          <w:lang w:val="hr-HR" w:eastAsia="hr-HR"/>
        </w:rPr>
        <w:pict>
          <v:shapetype id="_x0000_t202" coordsize="21600,21600" o:spt="202" path="m,l,21600r21600,l21600,xe">
            <v:stroke joinstyle="miter"/>
            <v:path gradientshapeok="t" o:connecttype="rect"/>
          </v:shapetype>
          <v:shape id="Text Box 8" o:spid="_x0000_s1026" type="#_x0000_t202" style="position:absolute;margin-left:271.8pt;margin-top:3pt;width:215.7pt;height:8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">
            <v:textbox>
              <w:txbxContent>
                <w:p w:rsidR="00227673" w:rsidRPr="00C96560" w:rsidRDefault="00227673" w:rsidP="00C96560">
                  <w:pPr>
                    <w:pStyle w:val="Naslov2"/>
                    <w:spacing w:line="360" w:lineRule="auto"/>
                    <w:rPr>
                      <w:rFonts w:ascii="Georgia" w:hAnsi="Georgia"/>
                      <w:i/>
                      <w:color w:val="auto"/>
                      <w:lang w:val="hr-HR"/>
                    </w:rPr>
                  </w:pPr>
                </w:p>
              </w:txbxContent>
            </v:textbox>
          </v:shape>
        </w:pict>
      </w:r>
    </w:p>
    <w:p w:rsidR="004B54DE" w:rsidRDefault="004B54DE" w:rsidP="00961DEC">
      <w:pPr>
        <w:pStyle w:val="Zaglavlje"/>
        <w:tabs>
          <w:tab w:val="clear" w:pos="4536"/>
          <w:tab w:val="clear" w:pos="9072"/>
          <w:tab w:val="left" w:pos="930"/>
          <w:tab w:val="left" w:pos="3645"/>
        </w:tabs>
        <w:rPr>
          <w:lang w:val="hr-HR"/>
        </w:rPr>
      </w:pPr>
    </w:p>
    <w:p w:rsidR="004B54DE" w:rsidRDefault="001D7EDC">
      <w:pPr>
        <w:rPr>
          <w:lang w:val="hr-HR"/>
        </w:rPr>
      </w:pPr>
      <w:r w:rsidRPr="001D7EDC">
        <w:rPr>
          <w:noProof/>
          <w:sz w:val="20"/>
          <w:lang w:val="hr-HR" w:eastAsia="hr-HR"/>
        </w:rPr>
        <w:pict>
          <v:shape id="Text Box 5" o:spid="_x0000_s1027" type="#_x0000_t202" style="position:absolute;margin-left:-.75pt;margin-top:8.4pt;width:171pt;height:2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BsvwIAANM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" filled="f" stroked="f">
            <o:lock v:ext="edit" aspectratio="t"/>
            <v:textbox>
              <w:txbxContent>
                <w:p w:rsidR="004B54DE" w:rsidRDefault="004B54DE">
                  <w:pPr>
                    <w:rPr>
                      <w:rFonts w:ascii="Georgia" w:hAnsi="Georgia"/>
                      <w:i/>
                      <w:iCs/>
                      <w:sz w:val="22"/>
                      <w:lang w:val="hr-HR"/>
                    </w:rPr>
                  </w:pPr>
                  <w:r>
                    <w:rPr>
                      <w:rFonts w:ascii="Georgia" w:hAnsi="Georgia"/>
                      <w:i/>
                      <w:iCs/>
                      <w:sz w:val="22"/>
                      <w:lang w:val="hr-HR"/>
                    </w:rPr>
                    <w:t>Knin</w:t>
                  </w:r>
                  <w:r w:rsidR="00990078">
                    <w:rPr>
                      <w:rFonts w:ascii="Georgia" w:hAnsi="Georgia"/>
                      <w:b/>
                      <w:i/>
                      <w:iCs/>
                      <w:sz w:val="22"/>
                      <w:lang w:val="hr-HR"/>
                    </w:rPr>
                    <w:t>,</w:t>
                  </w:r>
                  <w:r w:rsidRPr="00990078">
                    <w:rPr>
                      <w:rFonts w:ascii="Georgia" w:hAnsi="Georgia"/>
                      <w:b/>
                      <w:i/>
                      <w:iCs/>
                      <w:sz w:val="22"/>
                      <w:lang w:val="hr-HR"/>
                    </w:rPr>
                    <w:t xml:space="preserve"> </w:t>
                  </w:r>
                  <w:r w:rsidR="00990078" w:rsidRPr="00990078">
                    <w:rPr>
                      <w:rFonts w:ascii="Georgia" w:hAnsi="Georgia"/>
                      <w:b/>
                      <w:i/>
                      <w:iCs/>
                      <w:sz w:val="22"/>
                      <w:lang w:val="hr-HR"/>
                    </w:rPr>
                    <w:t>1</w:t>
                  </w:r>
                  <w:r w:rsidR="00355014">
                    <w:rPr>
                      <w:rFonts w:ascii="Georgia" w:hAnsi="Georgia"/>
                      <w:b/>
                      <w:i/>
                      <w:iCs/>
                      <w:sz w:val="22"/>
                      <w:lang w:val="hr-HR"/>
                    </w:rPr>
                    <w:t>4</w:t>
                  </w:r>
                  <w:r w:rsidRPr="00593DF4">
                    <w:rPr>
                      <w:rFonts w:ascii="Georgia" w:hAnsi="Georgia"/>
                      <w:b/>
                      <w:bCs/>
                      <w:i/>
                      <w:iCs/>
                      <w:sz w:val="22"/>
                      <w:lang w:val="hr-HR"/>
                    </w:rPr>
                    <w:t>.</w:t>
                  </w:r>
                  <w:r w:rsidR="00075231">
                    <w:rPr>
                      <w:rFonts w:ascii="Georgia" w:hAnsi="Georgia"/>
                      <w:b/>
                      <w:bCs/>
                      <w:i/>
                      <w:iCs/>
                      <w:sz w:val="22"/>
                      <w:lang w:val="hr-HR"/>
                    </w:rPr>
                    <w:t xml:space="preserve"> </w:t>
                  </w:r>
                  <w:r w:rsidR="00990078">
                    <w:rPr>
                      <w:rFonts w:ascii="Georgia" w:hAnsi="Georgia"/>
                      <w:b/>
                      <w:bCs/>
                      <w:i/>
                      <w:iCs/>
                      <w:sz w:val="22"/>
                      <w:lang w:val="hr-HR"/>
                    </w:rPr>
                    <w:t>lipnja</w:t>
                  </w:r>
                  <w:r w:rsidR="005D239E">
                    <w:rPr>
                      <w:rFonts w:ascii="Georgia" w:hAnsi="Georgia"/>
                      <w:b/>
                      <w:bCs/>
                      <w:i/>
                      <w:iCs/>
                      <w:sz w:val="22"/>
                      <w:lang w:val="hr-HR"/>
                    </w:rPr>
                    <w:t xml:space="preserve"> </w:t>
                  </w:r>
                  <w:r w:rsidR="00286F11">
                    <w:rPr>
                      <w:rFonts w:ascii="Georgia" w:hAnsi="Georgia"/>
                      <w:b/>
                      <w:bCs/>
                      <w:i/>
                      <w:iCs/>
                      <w:sz w:val="22"/>
                      <w:lang w:val="hr-HR"/>
                    </w:rPr>
                    <w:t>2018</w:t>
                  </w:r>
                  <w:r w:rsidR="00677091">
                    <w:rPr>
                      <w:rFonts w:ascii="Georgia" w:hAnsi="Georgia"/>
                      <w:b/>
                      <w:bCs/>
                      <w:i/>
                      <w:iCs/>
                      <w:sz w:val="22"/>
                      <w:lang w:val="hr-HR"/>
                    </w:rPr>
                    <w:t>.</w:t>
                  </w:r>
                </w:p>
              </w:txbxContent>
            </v:textbox>
          </v:shape>
        </w:pict>
      </w:r>
      <w:r w:rsidRPr="001D7EDC">
        <w:rPr>
          <w:noProof/>
          <w:sz w:val="20"/>
          <w:lang w:val="hr-HR" w:eastAsia="hr-HR"/>
        </w:rPr>
        <w:pict>
          <v:shape id="Text Box 6" o:spid="_x0000_s1028" type="#_x0000_t202" style="position:absolute;margin-left:.3pt;margin-top:-14.5pt;width:2in;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" filled="f" stroked="f">
            <o:lock v:ext="edit" aspectratio="t"/>
            <v:textbox>
              <w:txbxContent>
                <w:p w:rsidR="004B54DE" w:rsidRDefault="004B54DE" w:rsidP="00B960FF">
                  <w:pPr>
                    <w:spacing w:line="360" w:lineRule="auto"/>
                    <w:rPr>
                      <w:b/>
                      <w:bCs/>
                      <w:i/>
                      <w:iCs/>
                      <w:lang w:val="hr-HR"/>
                    </w:rPr>
                  </w:pPr>
                  <w:r w:rsidRPr="004A1542">
                    <w:rPr>
                      <w:rFonts w:ascii="Georgia" w:hAnsi="Georgia"/>
                      <w:i/>
                      <w:iCs/>
                      <w:sz w:val="22"/>
                      <w:lang w:val="hr-HR"/>
                    </w:rPr>
                    <w:t>Broj</w:t>
                  </w:r>
                  <w:r w:rsidRPr="00150765">
                    <w:rPr>
                      <w:rFonts w:ascii="Georgia" w:hAnsi="Georgia"/>
                      <w:i/>
                      <w:iCs/>
                      <w:sz w:val="22"/>
                      <w:lang w:val="hr-HR"/>
                    </w:rPr>
                    <w:t>:</w:t>
                  </w:r>
                  <w:r w:rsidR="00E51AC1" w:rsidRPr="00150765">
                    <w:rPr>
                      <w:rFonts w:ascii="Georgia" w:hAnsi="Georgia"/>
                      <w:b/>
                      <w:bCs/>
                      <w:i/>
                      <w:iCs/>
                      <w:sz w:val="22"/>
                      <w:lang w:val="hr-HR"/>
                    </w:rPr>
                    <w:t xml:space="preserve"> </w:t>
                  </w:r>
                  <w:r w:rsidR="00355014" w:rsidRPr="00355014">
                    <w:rPr>
                      <w:rFonts w:ascii="Georgia" w:hAnsi="Georgia"/>
                      <w:b/>
                      <w:bCs/>
                      <w:i/>
                      <w:iCs/>
                      <w:sz w:val="22"/>
                      <w:lang w:val="hr-HR"/>
                    </w:rPr>
                    <w:t>13</w:t>
                  </w:r>
                  <w:r w:rsidR="001B67E4">
                    <w:rPr>
                      <w:rFonts w:ascii="Georgia" w:hAnsi="Georgia"/>
                      <w:b/>
                      <w:bCs/>
                      <w:i/>
                      <w:iCs/>
                      <w:sz w:val="22"/>
                      <w:lang w:val="hr-HR"/>
                    </w:rPr>
                    <w:t>3/06/18</w:t>
                  </w:r>
                </w:p>
              </w:txbxContent>
            </v:textbox>
            <w10:anchorlock/>
          </v:shape>
        </w:pict>
      </w:r>
    </w:p>
    <w:p w:rsidR="004B54DE" w:rsidRPr="000A0979" w:rsidRDefault="004B54DE" w:rsidP="00227673">
      <w:pPr>
        <w:spacing w:line="400" w:lineRule="exact"/>
        <w:rPr>
          <w:rFonts w:ascii="Georgia" w:hAnsi="Georgia"/>
          <w:lang w:val="hr-HR"/>
        </w:rPr>
      </w:pPr>
    </w:p>
    <w:p w:rsidR="004B54DE" w:rsidRDefault="004B54DE">
      <w:pPr>
        <w:pStyle w:val="Uvuenotijeloteksta"/>
        <w:rPr>
          <w:rFonts w:ascii="Century" w:hAnsi="Century"/>
        </w:rPr>
      </w:pPr>
    </w:p>
    <w:p w:rsidR="004B54DE" w:rsidRDefault="004B54DE">
      <w:pPr>
        <w:pStyle w:val="Uvuenotijeloteksta"/>
        <w:rPr>
          <w:rFonts w:ascii="Century" w:hAnsi="Century"/>
        </w:rPr>
      </w:pPr>
    </w:p>
    <w:p w:rsidR="009F3B72" w:rsidRDefault="009F3B72">
      <w:pPr>
        <w:pStyle w:val="Uvuenotijeloteksta"/>
        <w:rPr>
          <w:rFonts w:ascii="Century" w:hAnsi="Century"/>
        </w:rPr>
      </w:pPr>
    </w:p>
    <w:p w:rsidR="00E5681E" w:rsidRDefault="00E5681E">
      <w:pPr>
        <w:pStyle w:val="Uvuenotijeloteksta"/>
        <w:rPr>
          <w:rFonts w:ascii="Century" w:hAnsi="Century"/>
        </w:rPr>
      </w:pPr>
    </w:p>
    <w:p w:rsidR="00677091" w:rsidRPr="001B67E4" w:rsidRDefault="002705A9" w:rsidP="00677091">
      <w:pPr>
        <w:spacing w:line="400" w:lineRule="exact"/>
        <w:ind w:firstLine="851"/>
        <w:jc w:val="both"/>
        <w:rPr>
          <w:rFonts w:ascii="Georgia" w:hAnsi="Georgia"/>
          <w:b/>
          <w:i/>
          <w:iCs/>
          <w:sz w:val="28"/>
          <w:szCs w:val="28"/>
          <w:lang w:val="hr-HR"/>
        </w:rPr>
      </w:pPr>
      <w:r w:rsidRPr="00A56043">
        <w:rPr>
          <w:rFonts w:ascii="Georgia" w:hAnsi="Georgia"/>
          <w:i/>
          <w:iCs/>
          <w:sz w:val="28"/>
          <w:szCs w:val="28"/>
          <w:lang w:val="hr-HR"/>
        </w:rPr>
        <w:t>PREDMET:</w:t>
      </w:r>
      <w:r>
        <w:rPr>
          <w:rFonts w:ascii="Georgia" w:hAnsi="Georgia"/>
          <w:i/>
          <w:iCs/>
          <w:sz w:val="28"/>
          <w:szCs w:val="28"/>
          <w:lang w:val="hr-HR"/>
        </w:rPr>
        <w:t xml:space="preserve"> </w:t>
      </w:r>
      <w:r w:rsidR="001B67E4" w:rsidRPr="002705A9">
        <w:rPr>
          <w:rFonts w:ascii="Georgia" w:hAnsi="Georgia"/>
          <w:i/>
          <w:iCs/>
          <w:sz w:val="28"/>
          <w:szCs w:val="28"/>
          <w:lang w:val="hr-HR"/>
        </w:rPr>
        <w:t>Svjetski dan darivatelja krvi, 14.lipnja 2018.</w:t>
      </w:r>
    </w:p>
    <w:p w:rsidR="00677091" w:rsidRDefault="00677091" w:rsidP="00677091">
      <w:pPr>
        <w:spacing w:after="240" w:line="400" w:lineRule="exact"/>
        <w:ind w:firstLine="357"/>
        <w:jc w:val="both"/>
        <w:rPr>
          <w:rFonts w:ascii="Georgia" w:hAnsi="Georgia"/>
          <w:i/>
          <w:iCs/>
          <w:lang w:val="hr-HR"/>
        </w:rPr>
      </w:pPr>
    </w:p>
    <w:p w:rsidR="001B67E4" w:rsidRPr="001B67E4" w:rsidRDefault="001B67E4" w:rsidP="001B67E4">
      <w:pPr>
        <w:spacing w:after="240" w:line="360" w:lineRule="auto"/>
        <w:ind w:firstLine="357"/>
        <w:jc w:val="both"/>
        <w:rPr>
          <w:rFonts w:ascii="Georgia" w:hAnsi="Georgia"/>
          <w:i/>
          <w:iCs/>
          <w:sz w:val="22"/>
          <w:szCs w:val="22"/>
          <w:lang w:val="hr-HR"/>
        </w:rPr>
      </w:pPr>
      <w:r w:rsidRPr="001B67E4">
        <w:rPr>
          <w:rFonts w:ascii="Georgia" w:hAnsi="Georgia"/>
          <w:i/>
          <w:iCs/>
          <w:sz w:val="22"/>
          <w:szCs w:val="22"/>
          <w:lang w:val="hr-HR"/>
        </w:rPr>
        <w:t>«Budite tu za nekog drugog. Dajte krv. Dijelite život»</w:t>
      </w:r>
    </w:p>
    <w:p w:rsidR="001B67E4" w:rsidRPr="001B67E4" w:rsidRDefault="001B67E4" w:rsidP="001B67E4">
      <w:pPr>
        <w:spacing w:after="240" w:line="360" w:lineRule="auto"/>
        <w:ind w:firstLine="357"/>
        <w:jc w:val="both"/>
        <w:rPr>
          <w:rFonts w:ascii="Georgia" w:hAnsi="Georgia"/>
          <w:i/>
          <w:iCs/>
          <w:sz w:val="22"/>
          <w:szCs w:val="22"/>
          <w:lang w:val="hr-HR"/>
        </w:rPr>
      </w:pPr>
      <w:r w:rsidRPr="001B67E4">
        <w:rPr>
          <w:rFonts w:ascii="Georgia" w:hAnsi="Georgia"/>
          <w:i/>
          <w:iCs/>
          <w:sz w:val="22"/>
          <w:szCs w:val="22"/>
          <w:lang w:val="hr-HR"/>
        </w:rPr>
        <w:t>Svake godine, 14. lipnja, zemlje širom svijeta obilježavaju Svjetski dan darivatelja krvi. Tim povodom iskazuje se zahvalnost dobrovoljnim, neplaćenim davateljima krvi za sve darovane doze krvi kojima su spašeni mnogi životi kao i podizanju svijesti o potrebi redovitog davanja krvi kako bi se osigurala kvaliteta, sigurnost i dostupnost krvi i krvnih pripravaka za pacijente u potrebi.</w:t>
      </w:r>
    </w:p>
    <w:p w:rsidR="001B67E4" w:rsidRPr="001B67E4" w:rsidRDefault="001B67E4" w:rsidP="001B67E4">
      <w:pPr>
        <w:spacing w:after="240" w:line="360" w:lineRule="auto"/>
        <w:ind w:firstLine="357"/>
        <w:jc w:val="both"/>
        <w:rPr>
          <w:rFonts w:ascii="Georgia" w:hAnsi="Georgia"/>
          <w:i/>
          <w:iCs/>
          <w:sz w:val="22"/>
          <w:szCs w:val="22"/>
          <w:lang w:val="hr-HR"/>
        </w:rPr>
      </w:pPr>
      <w:r w:rsidRPr="001B67E4">
        <w:rPr>
          <w:rFonts w:ascii="Georgia" w:hAnsi="Georgia"/>
          <w:i/>
          <w:iCs/>
          <w:sz w:val="22"/>
          <w:szCs w:val="22"/>
          <w:lang w:val="hr-HR"/>
        </w:rPr>
        <w:t>Transfuzija krvi i krvnih pripravaka svake godine pomaže u spašavanju milijuna života. Ona može pomoći i omogućiti pacijentima koji pate od teških kroničnih bolesti da žive što duže i kvalitetnije te podržava složene medicinske i kirurške zahvate. Također ima bitnu ulogu u brizi i spašavanju života majki i novorođenčadi, kao za vrijeme hitnih slučajeva u kriznim i izvanrednim situacijama prouzrokovanih ljudskim djelovanjem ili prirodnom katastrofom.</w:t>
      </w:r>
    </w:p>
    <w:p w:rsidR="00484C48" w:rsidRDefault="001B67E4" w:rsidP="001B67E4">
      <w:pPr>
        <w:spacing w:after="240" w:line="360" w:lineRule="auto"/>
        <w:ind w:firstLine="357"/>
        <w:jc w:val="both"/>
        <w:rPr>
          <w:rFonts w:ascii="Georgia" w:hAnsi="Georgia"/>
          <w:i/>
          <w:iCs/>
          <w:sz w:val="22"/>
          <w:szCs w:val="22"/>
          <w:lang w:val="hr-HR"/>
        </w:rPr>
      </w:pPr>
      <w:r w:rsidRPr="001B67E4">
        <w:rPr>
          <w:rFonts w:ascii="Georgia" w:hAnsi="Georgia"/>
          <w:i/>
          <w:iCs/>
          <w:sz w:val="22"/>
          <w:szCs w:val="22"/>
          <w:lang w:val="hr-HR"/>
        </w:rPr>
        <w:t>Osiguravanje sigurnih doza krvi i krvnih pripravaka u dovoljnoj količini ključna je komponenta učinkovitog zdravstvenog sustava svake zemlje. Adekvatna opskrba može se osigurati redovitim donacijama dobrovoljnih, neplaćenih davatelja krvi. Međutim, mnoge zemlje suočavaju se s problemom opskrbe zdravstva s dovoljnim količinama krvi, istovremeno osiguravajući njihovu kvalitetu i sigurnost.</w:t>
      </w:r>
    </w:p>
    <w:p w:rsidR="00484C48" w:rsidRPr="00BC5593" w:rsidRDefault="002705A9" w:rsidP="00BC5593">
      <w:pPr>
        <w:spacing w:after="240" w:line="360" w:lineRule="auto"/>
        <w:ind w:firstLine="357"/>
        <w:jc w:val="both"/>
        <w:rPr>
          <w:rFonts w:ascii="Georgia" w:hAnsi="Georgia"/>
          <w:i/>
          <w:iCs/>
          <w:color w:val="000000" w:themeColor="text1"/>
          <w:sz w:val="20"/>
          <w:szCs w:val="22"/>
          <w:lang w:val="hr-HR"/>
        </w:rPr>
      </w:pPr>
      <w:proofErr w:type="spellStart"/>
      <w:r w:rsidRPr="002705A9">
        <w:rPr>
          <w:rFonts w:ascii="Georgia" w:hAnsi="Georgia" w:cs="Arial"/>
          <w:i/>
          <w:color w:val="000000" w:themeColor="text1"/>
          <w:sz w:val="22"/>
          <w:shd w:val="clear" w:color="auto" w:fill="FFFFFF"/>
        </w:rPr>
        <w:t>Svim</w:t>
      </w:r>
      <w:r>
        <w:rPr>
          <w:rFonts w:ascii="Georgia" w:hAnsi="Georgia" w:cs="Arial"/>
          <w:i/>
          <w:color w:val="000000" w:themeColor="text1"/>
          <w:sz w:val="22"/>
          <w:shd w:val="clear" w:color="auto" w:fill="FFFFFF"/>
        </w:rPr>
        <w:t>a</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vama</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koji</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darivanjem</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krvi</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spašavate</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živote</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drugih</w:t>
      </w:r>
      <w:proofErr w:type="spellEnd"/>
      <w:r>
        <w:rPr>
          <w:rFonts w:ascii="Georgia" w:hAnsi="Georgia" w:cs="Arial"/>
          <w:i/>
          <w:color w:val="000000" w:themeColor="text1"/>
          <w:sz w:val="22"/>
          <w:shd w:val="clear" w:color="auto" w:fill="FFFFFF"/>
        </w:rPr>
        <w:t xml:space="preserve">, </w:t>
      </w:r>
      <w:proofErr w:type="spellStart"/>
      <w:r>
        <w:rPr>
          <w:rFonts w:ascii="Georgia" w:hAnsi="Georgia" w:cs="Arial"/>
          <w:i/>
          <w:color w:val="000000" w:themeColor="text1"/>
          <w:sz w:val="22"/>
          <w:shd w:val="clear" w:color="auto" w:fill="FFFFFF"/>
        </w:rPr>
        <w:t>ž</w:t>
      </w:r>
      <w:r w:rsidRPr="002705A9">
        <w:rPr>
          <w:rFonts w:ascii="Georgia" w:hAnsi="Georgia" w:cs="Arial"/>
          <w:i/>
          <w:color w:val="000000" w:themeColor="text1"/>
          <w:sz w:val="22"/>
          <w:shd w:val="clear" w:color="auto" w:fill="FFFFFF"/>
        </w:rPr>
        <w:t>elimo</w:t>
      </w:r>
      <w:proofErr w:type="spellEnd"/>
      <w:r w:rsidRPr="002705A9">
        <w:rPr>
          <w:rFonts w:ascii="Georgia" w:hAnsi="Georgia" w:cs="Arial"/>
          <w:i/>
          <w:color w:val="000000" w:themeColor="text1"/>
          <w:sz w:val="22"/>
          <w:shd w:val="clear" w:color="auto" w:fill="FFFFFF"/>
        </w:rPr>
        <w:t> </w:t>
      </w:r>
      <w:proofErr w:type="spellStart"/>
      <w:r w:rsidRPr="002705A9">
        <w:rPr>
          <w:rStyle w:val="Istaknuto"/>
          <w:rFonts w:ascii="Georgia" w:hAnsi="Georgia" w:cs="Arial"/>
          <w:bCs/>
          <w:i w:val="0"/>
          <w:iCs w:val="0"/>
          <w:color w:val="000000" w:themeColor="text1"/>
          <w:sz w:val="22"/>
          <w:shd w:val="clear" w:color="auto" w:fill="FFFFFF"/>
        </w:rPr>
        <w:t>sretan</w:t>
      </w:r>
      <w:proofErr w:type="spellEnd"/>
      <w:r>
        <w:rPr>
          <w:rFonts w:ascii="Georgia" w:hAnsi="Georgia" w:cs="Arial"/>
          <w:i/>
          <w:color w:val="000000" w:themeColor="text1"/>
          <w:sz w:val="22"/>
          <w:shd w:val="clear" w:color="auto" w:fill="FFFFFF"/>
        </w:rPr>
        <w:t> </w:t>
      </w:r>
      <w:proofErr w:type="spellStart"/>
      <w:r>
        <w:rPr>
          <w:rFonts w:ascii="Georgia" w:hAnsi="Georgia" w:cs="Arial"/>
          <w:i/>
          <w:color w:val="000000" w:themeColor="text1"/>
          <w:sz w:val="22"/>
          <w:shd w:val="clear" w:color="auto" w:fill="FFFFFF"/>
        </w:rPr>
        <w:t>vaš</w:t>
      </w:r>
      <w:proofErr w:type="spellEnd"/>
      <w:r w:rsidRPr="002705A9">
        <w:rPr>
          <w:rFonts w:ascii="Georgia" w:hAnsi="Georgia" w:cs="Arial"/>
          <w:i/>
          <w:color w:val="000000" w:themeColor="text1"/>
          <w:sz w:val="22"/>
          <w:shd w:val="clear" w:color="auto" w:fill="FFFFFF"/>
        </w:rPr>
        <w:t xml:space="preserve"> </w:t>
      </w:r>
      <w:proofErr w:type="spellStart"/>
      <w:r w:rsidRPr="002705A9">
        <w:rPr>
          <w:rFonts w:ascii="Georgia" w:hAnsi="Georgia" w:cs="Arial"/>
          <w:i/>
          <w:color w:val="000000" w:themeColor="text1"/>
          <w:sz w:val="22"/>
          <w:shd w:val="clear" w:color="auto" w:fill="FFFFFF"/>
        </w:rPr>
        <w:t>dan</w:t>
      </w:r>
      <w:proofErr w:type="spellEnd"/>
      <w:r w:rsidRPr="002705A9">
        <w:rPr>
          <w:rFonts w:ascii="Georgia" w:hAnsi="Georgia" w:cs="Arial"/>
          <w:i/>
          <w:color w:val="000000" w:themeColor="text1"/>
          <w:sz w:val="22"/>
          <w:shd w:val="clear" w:color="auto" w:fill="FFFFFF"/>
        </w:rPr>
        <w:t>! </w:t>
      </w:r>
      <w:bookmarkStart w:id="0" w:name="_GoBack"/>
      <w:bookmarkEnd w:id="0"/>
    </w:p>
    <w:p w:rsidR="00484C48" w:rsidRDefault="00484C48" w:rsidP="00484C48">
      <w:pPr>
        <w:tabs>
          <w:tab w:val="center" w:pos="7371"/>
        </w:tabs>
        <w:spacing w:line="360" w:lineRule="auto"/>
        <w:ind w:firstLine="851"/>
        <w:jc w:val="both"/>
        <w:rPr>
          <w:rFonts w:ascii="Georgia" w:hAnsi="Georgia"/>
          <w:b/>
          <w:bCs/>
          <w:i/>
          <w:iCs/>
          <w:sz w:val="22"/>
          <w:lang w:val="hr-HR"/>
        </w:rPr>
      </w:pPr>
      <w:r>
        <w:rPr>
          <w:rFonts w:ascii="Georgia" w:hAnsi="Georgia"/>
          <w:i/>
          <w:iCs/>
          <w:lang w:val="hr-HR"/>
        </w:rPr>
        <w:t>Zahvalna na suradnji</w:t>
      </w:r>
      <w:r w:rsidRPr="000A0979">
        <w:rPr>
          <w:rFonts w:ascii="Georgia" w:hAnsi="Georgia"/>
          <w:i/>
          <w:iCs/>
          <w:lang w:val="hr-HR"/>
        </w:rPr>
        <w:t>,</w:t>
      </w:r>
      <w:r>
        <w:rPr>
          <w:rFonts w:ascii="Georgia" w:hAnsi="Georgia"/>
          <w:i/>
          <w:iCs/>
          <w:lang w:val="hr-HR"/>
        </w:rPr>
        <w:tab/>
      </w:r>
      <w:r>
        <w:rPr>
          <w:rFonts w:ascii="Georgia" w:hAnsi="Georgia"/>
          <w:b/>
          <w:bCs/>
          <w:i/>
          <w:iCs/>
          <w:sz w:val="22"/>
          <w:lang w:val="hr-HR"/>
        </w:rPr>
        <w:t>Ravnateljica GDCK Knin</w:t>
      </w:r>
    </w:p>
    <w:p w:rsidR="00484C48" w:rsidRDefault="00484C48" w:rsidP="00484C48">
      <w:pPr>
        <w:ind w:firstLine="360"/>
        <w:jc w:val="right"/>
        <w:rPr>
          <w:rFonts w:ascii="Georgia" w:hAnsi="Georgia"/>
          <w:b/>
          <w:bCs/>
          <w:i/>
          <w:iCs/>
          <w:sz w:val="28"/>
          <w:lang w:val="hr-HR"/>
        </w:rPr>
      </w:pPr>
    </w:p>
    <w:p w:rsidR="004B54DE" w:rsidRDefault="00484C48" w:rsidP="00C96560">
      <w:pPr>
        <w:tabs>
          <w:tab w:val="center" w:pos="7371"/>
        </w:tabs>
        <w:ind w:firstLine="720"/>
      </w:pPr>
      <w:r>
        <w:rPr>
          <w:rFonts w:ascii="Georgia" w:hAnsi="Georgia"/>
          <w:b/>
          <w:i/>
          <w:sz w:val="22"/>
          <w:szCs w:val="22"/>
        </w:rPr>
        <w:tab/>
      </w:r>
      <w:proofErr w:type="spellStart"/>
      <w:r w:rsidRPr="00921FB8">
        <w:rPr>
          <w:rFonts w:ascii="Georgia" w:hAnsi="Georgia"/>
          <w:b/>
          <w:i/>
          <w:sz w:val="22"/>
          <w:szCs w:val="22"/>
        </w:rPr>
        <w:t>Anđelka</w:t>
      </w:r>
      <w:proofErr w:type="spellEnd"/>
      <w:r w:rsidRPr="00921FB8">
        <w:rPr>
          <w:rFonts w:ascii="Georgia" w:hAnsi="Georgia"/>
          <w:b/>
          <w:i/>
          <w:sz w:val="22"/>
          <w:szCs w:val="22"/>
        </w:rPr>
        <w:t xml:space="preserve"> </w:t>
      </w:r>
      <w:proofErr w:type="spellStart"/>
      <w:r w:rsidRPr="00921FB8">
        <w:rPr>
          <w:rFonts w:ascii="Georgia" w:hAnsi="Georgia"/>
          <w:b/>
          <w:i/>
          <w:sz w:val="22"/>
          <w:szCs w:val="22"/>
        </w:rPr>
        <w:t>Balić</w:t>
      </w:r>
      <w:proofErr w:type="spellEnd"/>
    </w:p>
    <w:sectPr w:rsidR="004B54DE" w:rsidSect="00304577">
      <w:headerReference w:type="even" r:id="rId6"/>
      <w:headerReference w:type="default" r:id="rId7"/>
      <w:footerReference w:type="even" r:id="rId8"/>
      <w:footerReference w:type="default" r:id="rId9"/>
      <w:headerReference w:type="first" r:id="rId10"/>
      <w:footerReference w:type="first" r:id="rId11"/>
      <w:pgSz w:w="11906" w:h="16838" w:code="9"/>
      <w:pgMar w:top="2276" w:right="1134" w:bottom="851" w:left="1134"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8A" w:rsidRDefault="00A85B8A">
      <w:r>
        <w:separator/>
      </w:r>
    </w:p>
  </w:endnote>
  <w:endnote w:type="continuationSeparator" w:id="0">
    <w:p w:rsidR="00A85B8A" w:rsidRDefault="00A85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50" w:rsidRDefault="00306650">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DE" w:rsidRDefault="001D7EDC">
    <w:pPr>
      <w:pStyle w:val="Podnoje"/>
    </w:pPr>
    <w:r w:rsidRPr="001D7EDC">
      <w:rPr>
        <w:noProof/>
        <w:sz w:val="20"/>
        <w:lang w:val="hr-HR" w:eastAsia="hr-HR"/>
      </w:rPr>
      <w:pict>
        <v:shapetype id="_x0000_t202" coordsize="21600,21600" o:spt="202" path="m,l,21600r21600,l21600,xe">
          <v:stroke joinstyle="miter"/>
          <v:path gradientshapeok="t" o:connecttype="rect"/>
        </v:shapetype>
        <v:shape id="Text Box 2" o:spid="_x0000_s4097" type="#_x0000_t202" style="position:absolute;margin-left:11.7pt;margin-top:797.25pt;width:8in;height:27pt;z-index:-25166028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" filled="f" stroked="f">
          <v:textbox inset=",0,,0">
            <w:txbxContent>
              <w:p w:rsidR="004B54DE" w:rsidRDefault="004B54DE">
                <w:pPr>
                  <w:pStyle w:val="Podnoje"/>
                  <w:jc w:val="center"/>
                  <w:rPr>
                    <w:rFonts w:ascii="Century" w:hAnsi="Century" w:cs="Tahoma"/>
                    <w:color w:val="FF0000"/>
                    <w:sz w:val="18"/>
                    <w:lang w:val="hr-HR"/>
                  </w:rPr>
                </w:pPr>
                <w:r>
                  <w:rPr>
                    <w:rFonts w:ascii="Century" w:hAnsi="Century" w:cs="Tahoma"/>
                    <w:color w:val="FF0000"/>
                    <w:sz w:val="18"/>
                    <w:lang w:val="hr-HR"/>
                  </w:rPr>
                  <w:t xml:space="preserve">HUMANOST </w:t>
                </w:r>
                <w:r>
                  <w:rPr>
                    <w:rFonts w:ascii="Century" w:hAnsi="Century" w:cs="Tahoma"/>
                    <w:color w:val="FF0000"/>
                    <w:sz w:val="18"/>
                    <w:lang w:val="hr-HR"/>
                  </w:rPr>
                  <w:sym w:font="Symbol" w:char="F0B7"/>
                </w:r>
                <w:r>
                  <w:rPr>
                    <w:rFonts w:ascii="Century" w:hAnsi="Century" w:cs="Tahoma"/>
                    <w:color w:val="FF0000"/>
                    <w:sz w:val="18"/>
                    <w:lang w:val="hr-HR"/>
                  </w:rPr>
                  <w:t xml:space="preserve"> NEPRISTRANOST </w:t>
                </w:r>
                <w:r>
                  <w:rPr>
                    <w:rFonts w:ascii="Century" w:hAnsi="Century" w:cs="Tahoma"/>
                    <w:color w:val="FF0000"/>
                    <w:sz w:val="18"/>
                    <w:lang w:val="hr-HR"/>
                  </w:rPr>
                  <w:sym w:font="Symbol" w:char="F0B7"/>
                </w:r>
                <w:r>
                  <w:rPr>
                    <w:rFonts w:ascii="Century" w:hAnsi="Century" w:cs="Tahoma"/>
                    <w:color w:val="FF0000"/>
                    <w:sz w:val="18"/>
                    <w:lang w:val="hr-HR"/>
                  </w:rPr>
                  <w:t xml:space="preserve"> NEUTRALNOST </w:t>
                </w:r>
                <w:r>
                  <w:rPr>
                    <w:rFonts w:ascii="Century" w:hAnsi="Century" w:cs="Tahoma"/>
                    <w:color w:val="FF0000"/>
                    <w:sz w:val="18"/>
                    <w:lang w:val="hr-HR"/>
                  </w:rPr>
                  <w:sym w:font="Symbol" w:char="F0B7"/>
                </w:r>
                <w:r>
                  <w:rPr>
                    <w:rFonts w:ascii="Century" w:hAnsi="Century" w:cs="Tahoma"/>
                    <w:color w:val="FF0000"/>
                    <w:sz w:val="18"/>
                    <w:lang w:val="hr-HR"/>
                  </w:rPr>
                  <w:t xml:space="preserve"> NEZAVISNOST </w:t>
                </w:r>
                <w:r>
                  <w:rPr>
                    <w:rFonts w:ascii="Century" w:hAnsi="Century" w:cs="Tahoma"/>
                    <w:color w:val="FF0000"/>
                    <w:sz w:val="18"/>
                    <w:lang w:val="hr-HR"/>
                  </w:rPr>
                  <w:sym w:font="Symbol" w:char="F0B7"/>
                </w:r>
                <w:r>
                  <w:rPr>
                    <w:rFonts w:ascii="Century" w:hAnsi="Century" w:cs="Tahoma"/>
                    <w:color w:val="FF0000"/>
                    <w:sz w:val="18"/>
                    <w:lang w:val="hr-HR"/>
                  </w:rPr>
                  <w:t xml:space="preserve"> DOBROVOLJNOST </w:t>
                </w:r>
                <w:r>
                  <w:rPr>
                    <w:rFonts w:ascii="Century" w:hAnsi="Century" w:cs="Tahoma"/>
                    <w:color w:val="FF0000"/>
                    <w:sz w:val="18"/>
                    <w:lang w:val="hr-HR"/>
                  </w:rPr>
                  <w:sym w:font="Symbol" w:char="F0B7"/>
                </w:r>
                <w:r>
                  <w:rPr>
                    <w:rFonts w:ascii="Century" w:hAnsi="Century" w:cs="Tahoma"/>
                    <w:color w:val="FF0000"/>
                    <w:sz w:val="18"/>
                    <w:lang w:val="hr-HR"/>
                  </w:rPr>
                  <w:t xml:space="preserve"> JEDINSTVO </w:t>
                </w:r>
                <w:r>
                  <w:rPr>
                    <w:rFonts w:ascii="Century" w:hAnsi="Century" w:cs="Tahoma"/>
                    <w:color w:val="FF0000"/>
                    <w:sz w:val="18"/>
                    <w:lang w:val="hr-HR"/>
                  </w:rPr>
                  <w:sym w:font="Symbol" w:char="F0B7"/>
                </w:r>
                <w:r>
                  <w:rPr>
                    <w:rFonts w:ascii="Century" w:hAnsi="Century" w:cs="Tahoma"/>
                    <w:color w:val="FF0000"/>
                    <w:sz w:val="18"/>
                    <w:lang w:val="hr-HR"/>
                  </w:rPr>
                  <w:t xml:space="preserve"> UNIVERZALNOST</w:t>
                </w:r>
              </w:p>
              <w:p w:rsidR="005A45B2" w:rsidRDefault="005A45B2" w:rsidP="005A45B2">
                <w:pPr>
                  <w:pStyle w:val="Podnoje"/>
                  <w:jc w:val="center"/>
                  <w:rPr>
                    <w:rFonts w:ascii="Century" w:hAnsi="Century" w:cs="Tahoma"/>
                    <w:color w:val="FF0000"/>
                    <w:sz w:val="18"/>
                  </w:rPr>
                </w:pPr>
                <w:r>
                  <w:rPr>
                    <w:rFonts w:ascii="Century" w:hAnsi="Century" w:cs="Tahoma"/>
                    <w:color w:val="FF0000"/>
                    <w:sz w:val="18"/>
                    <w:lang w:val="hr-HR"/>
                  </w:rPr>
                  <w:t xml:space="preserve">Humanity   </w:t>
                </w:r>
                <w:r>
                  <w:rPr>
                    <w:rFonts w:ascii="Century" w:hAnsi="Century" w:cs="Tahoma"/>
                    <w:color w:val="FF0000"/>
                    <w:sz w:val="18"/>
                    <w:lang w:val="hr-HR"/>
                  </w:rPr>
                  <w:sym w:font="Symbol" w:char="F0B7"/>
                </w:r>
                <w:r>
                  <w:rPr>
                    <w:rFonts w:ascii="Century" w:hAnsi="Century" w:cs="Tahoma"/>
                    <w:color w:val="FF0000"/>
                    <w:sz w:val="18"/>
                    <w:lang w:val="hr-HR"/>
                  </w:rPr>
                  <w:t xml:space="preserve">  Impartiality   </w:t>
                </w:r>
                <w:r>
                  <w:rPr>
                    <w:rFonts w:ascii="Century" w:hAnsi="Century" w:cs="Tahoma"/>
                    <w:color w:val="FF0000"/>
                    <w:sz w:val="18"/>
                    <w:lang w:val="hr-HR"/>
                  </w:rPr>
                  <w:sym w:font="Symbol" w:char="F0B7"/>
                </w:r>
                <w:r>
                  <w:rPr>
                    <w:rFonts w:ascii="Century" w:hAnsi="Century" w:cs="Tahoma"/>
                    <w:color w:val="FF0000"/>
                    <w:sz w:val="18"/>
                    <w:lang w:val="hr-HR"/>
                  </w:rPr>
                  <w:t xml:space="preserve">  Neutrality  </w:t>
                </w:r>
                <w:r>
                  <w:rPr>
                    <w:rFonts w:ascii="Century" w:hAnsi="Century" w:cs="Tahoma"/>
                    <w:color w:val="FF0000"/>
                    <w:sz w:val="18"/>
                    <w:lang w:val="hr-HR"/>
                  </w:rPr>
                  <w:sym w:font="Symbol" w:char="F0B7"/>
                </w:r>
                <w:r>
                  <w:rPr>
                    <w:rFonts w:ascii="Century" w:hAnsi="Century" w:cs="Tahoma"/>
                    <w:color w:val="FF0000"/>
                    <w:sz w:val="18"/>
                    <w:lang w:val="hr-HR"/>
                  </w:rPr>
                  <w:t xml:space="preserve">  Independence  </w:t>
                </w:r>
                <w:r>
                  <w:rPr>
                    <w:rFonts w:ascii="Century" w:hAnsi="Century" w:cs="Tahoma"/>
                    <w:color w:val="FF0000"/>
                    <w:sz w:val="18"/>
                    <w:lang w:val="hr-HR"/>
                  </w:rPr>
                  <w:sym w:font="Symbol" w:char="F0B7"/>
                </w:r>
                <w:r>
                  <w:rPr>
                    <w:rFonts w:ascii="Century" w:hAnsi="Century" w:cs="Tahoma"/>
                    <w:color w:val="FF0000"/>
                    <w:sz w:val="18"/>
                    <w:lang w:val="hr-HR"/>
                  </w:rPr>
                  <w:t xml:space="preserve">  Voluntary Service  </w:t>
                </w:r>
                <w:r>
                  <w:rPr>
                    <w:rFonts w:ascii="Century" w:hAnsi="Century" w:cs="Tahoma"/>
                    <w:color w:val="FF0000"/>
                    <w:sz w:val="18"/>
                    <w:lang w:val="hr-HR"/>
                  </w:rPr>
                  <w:sym w:font="Symbol" w:char="F0B7"/>
                </w:r>
                <w:r>
                  <w:rPr>
                    <w:rFonts w:ascii="Century" w:hAnsi="Century" w:cs="Tahoma"/>
                    <w:color w:val="FF0000"/>
                    <w:sz w:val="18"/>
                    <w:lang w:val="hr-HR"/>
                  </w:rPr>
                  <w:t xml:space="preserve">  Unity  </w:t>
                </w:r>
                <w:r>
                  <w:rPr>
                    <w:rFonts w:ascii="Century" w:hAnsi="Century" w:cs="Tahoma"/>
                    <w:color w:val="FF0000"/>
                    <w:sz w:val="18"/>
                    <w:lang w:val="hr-HR"/>
                  </w:rPr>
                  <w:sym w:font="Symbol" w:char="F0B7"/>
                </w:r>
                <w:r>
                  <w:rPr>
                    <w:rFonts w:ascii="Century" w:hAnsi="Century" w:cs="Tahoma"/>
                    <w:color w:val="FF0000"/>
                    <w:sz w:val="18"/>
                    <w:lang w:val="hr-HR"/>
                  </w:rPr>
                  <w:t xml:space="preserve">  Universality</w:t>
                </w:r>
              </w:p>
              <w:p w:rsidR="005A45B2" w:rsidRDefault="005A45B2">
                <w:pPr>
                  <w:pStyle w:val="Podnoje"/>
                  <w:jc w:val="center"/>
                  <w:rPr>
                    <w:rFonts w:ascii="Century" w:hAnsi="Century" w:cs="Tahoma"/>
                    <w:color w:val="FF0000"/>
                    <w:sz w:val="18"/>
                  </w:rPr>
                </w:pPr>
              </w:p>
            </w:txbxContent>
          </v:textbox>
          <w10:wrap type="tight"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50" w:rsidRDefault="0030665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8A" w:rsidRDefault="00A85B8A">
      <w:r>
        <w:separator/>
      </w:r>
    </w:p>
  </w:footnote>
  <w:footnote w:type="continuationSeparator" w:id="0">
    <w:p w:rsidR="00A85B8A" w:rsidRDefault="00A85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50" w:rsidRDefault="0030665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DE" w:rsidRDefault="001D7EDC">
    <w:pPr>
      <w:pStyle w:val="Zaglavlje"/>
      <w:jc w:val="center"/>
    </w:pPr>
    <w:r w:rsidRPr="001D7EDC">
      <w:rPr>
        <w:noProof/>
        <w:sz w:val="20"/>
        <w:lang w:val="hr-HR" w:eastAsia="hr-HR"/>
      </w:rPr>
      <w:pict>
        <v:shapetype id="_x0000_t202" coordsize="21600,21600" o:spt="202" path="m,l,21600r21600,l21600,xe">
          <v:stroke joinstyle="miter"/>
          <v:path gradientshapeok="t" o:connecttype="rect"/>
        </v:shapetype>
        <v:shape id="Text Box 4" o:spid="_x0000_s4099" type="#_x0000_t202" style="position:absolute;left:0;text-align:left;margin-left:342pt;margin-top:-.55pt;width:171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Fg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" filled="f" stroked="f">
          <v:textbox>
            <w:txbxContent>
              <w:p w:rsidR="004B54DE" w:rsidRDefault="004B54DE">
                <w:pPr>
                  <w:rPr>
                    <w:rFonts w:ascii="Georgia" w:hAnsi="Georgia"/>
                    <w:i/>
                    <w:iCs/>
                    <w:color w:val="FF0000"/>
                    <w:sz w:val="20"/>
                    <w:lang w:val="hr-HR"/>
                  </w:rPr>
                </w:pPr>
                <w:r>
                  <w:rPr>
                    <w:rFonts w:ascii="Georgia" w:hAnsi="Georgia"/>
                    <w:i/>
                    <w:iCs/>
                    <w:color w:val="FF0000"/>
                    <w:sz w:val="20"/>
                    <w:lang w:val="hr-HR"/>
                  </w:rPr>
                  <w:t>Žiro-račun: 2340009-1100010619</w:t>
                </w:r>
              </w:p>
              <w:p w:rsidR="004B54DE" w:rsidRDefault="004B54DE">
                <w:pPr>
                  <w:rPr>
                    <w:rFonts w:ascii="Georgia" w:hAnsi="Georgia"/>
                    <w:i/>
                    <w:iCs/>
                    <w:color w:val="FF0000"/>
                    <w:sz w:val="20"/>
                    <w:lang w:val="hr-HR"/>
                  </w:rPr>
                </w:pPr>
                <w:r>
                  <w:rPr>
                    <w:rFonts w:ascii="Georgia" w:hAnsi="Georgia"/>
                    <w:i/>
                    <w:iCs/>
                    <w:color w:val="FF0000"/>
                    <w:sz w:val="20"/>
                    <w:lang w:val="hr-HR"/>
                  </w:rPr>
                  <w:t>Privredna banka Zagreb</w:t>
                </w:r>
              </w:p>
              <w:p w:rsidR="002E32ED" w:rsidRDefault="002E32ED" w:rsidP="002E32ED">
                <w:pPr>
                  <w:rPr>
                    <w:sz w:val="20"/>
                    <w:lang w:val="hr-HR"/>
                  </w:rPr>
                </w:pPr>
                <w:r>
                  <w:rPr>
                    <w:rFonts w:ascii="Georgia" w:hAnsi="Georgia"/>
                    <w:i/>
                    <w:iCs/>
                    <w:color w:val="FF0000"/>
                    <w:sz w:val="20"/>
                    <w:lang w:val="hr-HR"/>
                  </w:rPr>
                  <w:t>OIB: 65217704945</w:t>
                </w:r>
              </w:p>
              <w:p w:rsidR="004B54DE" w:rsidRDefault="004B54DE" w:rsidP="002E32ED">
                <w:pPr>
                  <w:rPr>
                    <w:sz w:val="20"/>
                    <w:lang w:val="hr-HR"/>
                  </w:rPr>
                </w:pPr>
              </w:p>
            </w:txbxContent>
          </v:textbox>
        </v:shape>
      </w:pict>
    </w:r>
    <w:r w:rsidRPr="001D7EDC">
      <w:rPr>
        <w:noProof/>
        <w:sz w:val="20"/>
        <w:lang w:val="hr-HR" w:eastAsia="hr-HR"/>
      </w:rPr>
      <w:pict>
        <v:shape id="Text Box 3" o:spid="_x0000_s4098" type="#_x0000_t202" style="position:absolute;left:0;text-align:left;margin-left:0;margin-top:-.55pt;width:171pt;height:78.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iNugIAAME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" filled="f" stroked="f">
          <v:textbox>
            <w:txbxContent>
              <w:p w:rsidR="00F54D17" w:rsidRDefault="00F54D17" w:rsidP="00F54D17">
                <w:pPr>
                  <w:rPr>
                    <w:rFonts w:ascii="Georgia" w:hAnsi="Georgia"/>
                    <w:i/>
                    <w:iCs/>
                    <w:color w:val="FF0000"/>
                    <w:sz w:val="20"/>
                    <w:lang w:val="hr-HR"/>
                  </w:rPr>
                </w:pPr>
                <w:r>
                  <w:rPr>
                    <w:rFonts w:ascii="Georgia" w:hAnsi="Georgia"/>
                    <w:i/>
                    <w:iCs/>
                    <w:color w:val="FF0000"/>
                    <w:sz w:val="20"/>
                    <w:lang w:val="hr-HR"/>
                  </w:rPr>
                  <w:t>Ul. Fra Filipa Grabovca 1,</w:t>
                </w:r>
              </w:p>
              <w:p w:rsidR="00F54D17" w:rsidRDefault="00F54D17" w:rsidP="00F54D17">
                <w:pPr>
                  <w:rPr>
                    <w:rFonts w:ascii="Georgia" w:hAnsi="Georgia"/>
                    <w:i/>
                    <w:iCs/>
                    <w:color w:val="FF0000"/>
                    <w:sz w:val="20"/>
                    <w:lang w:val="hr-HR"/>
                  </w:rPr>
                </w:pPr>
                <w:r>
                  <w:rPr>
                    <w:rFonts w:ascii="Georgia" w:hAnsi="Georgia"/>
                    <w:i/>
                    <w:iCs/>
                    <w:color w:val="FF0000"/>
                    <w:sz w:val="20"/>
                    <w:lang w:val="hr-HR"/>
                  </w:rPr>
                  <w:t>22300 Knin</w:t>
                </w:r>
              </w:p>
              <w:p w:rsidR="00F54D17" w:rsidRDefault="00F54D17" w:rsidP="00F54D17">
                <w:pPr>
                  <w:rPr>
                    <w:rFonts w:ascii="Georgia" w:hAnsi="Georgia"/>
                    <w:i/>
                    <w:iCs/>
                    <w:color w:val="FF0000"/>
                    <w:sz w:val="20"/>
                    <w:lang w:val="hr-HR"/>
                  </w:rPr>
                </w:pPr>
                <w:r>
                  <w:rPr>
                    <w:rFonts w:ascii="Georgia" w:hAnsi="Georgia"/>
                    <w:i/>
                    <w:iCs/>
                    <w:color w:val="FF0000"/>
                    <w:sz w:val="20"/>
                    <w:lang w:val="hr-HR"/>
                  </w:rPr>
                  <w:t>Tel: 022 662 019, 664 960</w:t>
                </w:r>
              </w:p>
              <w:p w:rsidR="00F54D17" w:rsidRDefault="00F54D17" w:rsidP="00F54D17">
                <w:pPr>
                  <w:rPr>
                    <w:rFonts w:ascii="Georgia" w:hAnsi="Georgia"/>
                    <w:i/>
                    <w:iCs/>
                    <w:sz w:val="20"/>
                    <w:lang w:val="hr-HR"/>
                  </w:rPr>
                </w:pPr>
                <w:r>
                  <w:rPr>
                    <w:rFonts w:ascii="Georgia" w:hAnsi="Georgia"/>
                    <w:i/>
                    <w:iCs/>
                    <w:color w:val="FF0000"/>
                    <w:sz w:val="20"/>
                    <w:lang w:val="hr-HR"/>
                  </w:rPr>
                  <w:t>Fax: 075 802 008</w:t>
                </w:r>
              </w:p>
              <w:p w:rsidR="00F54D17" w:rsidRDefault="001D7EDC" w:rsidP="00F54D17">
                <w:pPr>
                  <w:rPr>
                    <w:rFonts w:ascii="Georgia" w:hAnsi="Georgia"/>
                    <w:i/>
                    <w:sz w:val="20"/>
                  </w:rPr>
                </w:pPr>
                <w:hyperlink r:id="rId1" w:history="1">
                  <w:r w:rsidR="00F54D17">
                    <w:rPr>
                      <w:rStyle w:val="Hiperveza"/>
                      <w:rFonts w:ascii="Georgia" w:hAnsi="Georgia"/>
                      <w:i/>
                      <w:sz w:val="20"/>
                    </w:rPr>
                    <w:t>http://www.gdck-knin.hr/</w:t>
                  </w:r>
                </w:hyperlink>
              </w:p>
              <w:p w:rsidR="00F54D17" w:rsidRDefault="00F54D17" w:rsidP="00F54D17">
                <w:pPr>
                  <w:rPr>
                    <w:rFonts w:ascii="Georgia" w:hAnsi="Georgia"/>
                    <w:color w:val="FF0000"/>
                    <w:sz w:val="20"/>
                    <w:lang w:val="hr-HR"/>
                  </w:rPr>
                </w:pPr>
                <w:r>
                  <w:rPr>
                    <w:rFonts w:ascii="Georgia" w:hAnsi="Georgia"/>
                    <w:i/>
                    <w:iCs/>
                    <w:color w:val="FF0000"/>
                    <w:sz w:val="20"/>
                    <w:lang w:val="hr-HR"/>
                  </w:rPr>
                  <w:t xml:space="preserve">E-mail: </w:t>
                </w:r>
                <w:r w:rsidR="00306650">
                  <w:rPr>
                    <w:rFonts w:ascii="Georgia" w:hAnsi="Georgia"/>
                    <w:i/>
                    <w:iCs/>
                    <w:color w:val="FF0000"/>
                    <w:sz w:val="20"/>
                    <w:lang w:val="hr-HR"/>
                  </w:rPr>
                  <w:t>ck@gdck-knin.hr</w:t>
                </w:r>
              </w:p>
              <w:p w:rsidR="004B54DE" w:rsidRDefault="004B54DE">
                <w:pPr>
                  <w:rPr>
                    <w:rFonts w:ascii="Georgia" w:hAnsi="Georgia"/>
                    <w:color w:val="FF0000"/>
                    <w:sz w:val="20"/>
                    <w:lang w:val="hr-HR"/>
                  </w:rPr>
                </w:pPr>
              </w:p>
            </w:txbxContent>
          </v:textbox>
        </v:shape>
      </w:pict>
    </w:r>
    <w:r w:rsidR="0067202F">
      <w:rPr>
        <w:noProof/>
        <w:lang w:val="hr-HR" w:eastAsia="hr-HR"/>
      </w:rPr>
      <w:drawing>
        <wp:inline distT="0" distB="0" distL="0" distR="0">
          <wp:extent cx="1009650"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50" w:rsidRDefault="00306650">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32B8B"/>
    <w:rsid w:val="00001C6B"/>
    <w:rsid w:val="0000793F"/>
    <w:rsid w:val="0001040D"/>
    <w:rsid w:val="00035C1A"/>
    <w:rsid w:val="00035D1F"/>
    <w:rsid w:val="00045F5D"/>
    <w:rsid w:val="000463E0"/>
    <w:rsid w:val="00047864"/>
    <w:rsid w:val="00063624"/>
    <w:rsid w:val="00063E55"/>
    <w:rsid w:val="00071329"/>
    <w:rsid w:val="00072F10"/>
    <w:rsid w:val="00075231"/>
    <w:rsid w:val="00076CCD"/>
    <w:rsid w:val="00077EDB"/>
    <w:rsid w:val="0008695F"/>
    <w:rsid w:val="00097977"/>
    <w:rsid w:val="00097AF4"/>
    <w:rsid w:val="000A0979"/>
    <w:rsid w:val="000A29B9"/>
    <w:rsid w:val="000A4A5E"/>
    <w:rsid w:val="000B1CD8"/>
    <w:rsid w:val="000C1B27"/>
    <w:rsid w:val="000C5A02"/>
    <w:rsid w:val="000D2686"/>
    <w:rsid w:val="000D2B6A"/>
    <w:rsid w:val="000D3CD8"/>
    <w:rsid w:val="000E3699"/>
    <w:rsid w:val="000E55E4"/>
    <w:rsid w:val="000F314A"/>
    <w:rsid w:val="0010566B"/>
    <w:rsid w:val="00107DBB"/>
    <w:rsid w:val="00111076"/>
    <w:rsid w:val="00116524"/>
    <w:rsid w:val="001304F1"/>
    <w:rsid w:val="00137804"/>
    <w:rsid w:val="00142C37"/>
    <w:rsid w:val="001449AC"/>
    <w:rsid w:val="00145589"/>
    <w:rsid w:val="00150765"/>
    <w:rsid w:val="00152AAA"/>
    <w:rsid w:val="00155534"/>
    <w:rsid w:val="00155590"/>
    <w:rsid w:val="00163633"/>
    <w:rsid w:val="00163D44"/>
    <w:rsid w:val="00165D54"/>
    <w:rsid w:val="00167A26"/>
    <w:rsid w:val="00167FDC"/>
    <w:rsid w:val="0017549D"/>
    <w:rsid w:val="00193694"/>
    <w:rsid w:val="00197BB4"/>
    <w:rsid w:val="001B67E4"/>
    <w:rsid w:val="001C4602"/>
    <w:rsid w:val="001D2120"/>
    <w:rsid w:val="001D7EDC"/>
    <w:rsid w:val="001E5945"/>
    <w:rsid w:val="001F16AC"/>
    <w:rsid w:val="001F42A8"/>
    <w:rsid w:val="00202276"/>
    <w:rsid w:val="002111BC"/>
    <w:rsid w:val="00212FA7"/>
    <w:rsid w:val="00227673"/>
    <w:rsid w:val="00244E11"/>
    <w:rsid w:val="00246839"/>
    <w:rsid w:val="00246CDA"/>
    <w:rsid w:val="00246E78"/>
    <w:rsid w:val="00253AC7"/>
    <w:rsid w:val="00263A46"/>
    <w:rsid w:val="00263FD9"/>
    <w:rsid w:val="002705A9"/>
    <w:rsid w:val="0027744B"/>
    <w:rsid w:val="00282740"/>
    <w:rsid w:val="00286F11"/>
    <w:rsid w:val="002917B9"/>
    <w:rsid w:val="002A0441"/>
    <w:rsid w:val="002A62C5"/>
    <w:rsid w:val="002B54CC"/>
    <w:rsid w:val="002C0534"/>
    <w:rsid w:val="002C5CAC"/>
    <w:rsid w:val="002D3834"/>
    <w:rsid w:val="002D48BA"/>
    <w:rsid w:val="002D746E"/>
    <w:rsid w:val="002E32ED"/>
    <w:rsid w:val="002E6141"/>
    <w:rsid w:val="002F57DA"/>
    <w:rsid w:val="00304577"/>
    <w:rsid w:val="00306650"/>
    <w:rsid w:val="00310148"/>
    <w:rsid w:val="00313E38"/>
    <w:rsid w:val="00322BB9"/>
    <w:rsid w:val="00322EBA"/>
    <w:rsid w:val="0034448C"/>
    <w:rsid w:val="00344697"/>
    <w:rsid w:val="00350FDF"/>
    <w:rsid w:val="00351BF7"/>
    <w:rsid w:val="00351D90"/>
    <w:rsid w:val="00354D8A"/>
    <w:rsid w:val="00355014"/>
    <w:rsid w:val="00356277"/>
    <w:rsid w:val="00360CE7"/>
    <w:rsid w:val="00360D48"/>
    <w:rsid w:val="00380FC8"/>
    <w:rsid w:val="00387F03"/>
    <w:rsid w:val="003905BD"/>
    <w:rsid w:val="00393A50"/>
    <w:rsid w:val="003A1AD5"/>
    <w:rsid w:val="003A4910"/>
    <w:rsid w:val="003A6429"/>
    <w:rsid w:val="003A6457"/>
    <w:rsid w:val="003C3289"/>
    <w:rsid w:val="003C580C"/>
    <w:rsid w:val="003C7F35"/>
    <w:rsid w:val="003D6531"/>
    <w:rsid w:val="003E4D8D"/>
    <w:rsid w:val="003E7561"/>
    <w:rsid w:val="003F1140"/>
    <w:rsid w:val="00406EEC"/>
    <w:rsid w:val="004151EE"/>
    <w:rsid w:val="004211C5"/>
    <w:rsid w:val="004243F1"/>
    <w:rsid w:val="0042774A"/>
    <w:rsid w:val="0042799E"/>
    <w:rsid w:val="00435EDF"/>
    <w:rsid w:val="004428A5"/>
    <w:rsid w:val="00443163"/>
    <w:rsid w:val="00445EEA"/>
    <w:rsid w:val="00450382"/>
    <w:rsid w:val="00466400"/>
    <w:rsid w:val="00475392"/>
    <w:rsid w:val="0048268C"/>
    <w:rsid w:val="00483CC7"/>
    <w:rsid w:val="00484C48"/>
    <w:rsid w:val="00487F77"/>
    <w:rsid w:val="004913AC"/>
    <w:rsid w:val="004944E9"/>
    <w:rsid w:val="004A0F40"/>
    <w:rsid w:val="004A1542"/>
    <w:rsid w:val="004A4919"/>
    <w:rsid w:val="004B1192"/>
    <w:rsid w:val="004B3CF0"/>
    <w:rsid w:val="004B4DE7"/>
    <w:rsid w:val="004B5313"/>
    <w:rsid w:val="004B54DE"/>
    <w:rsid w:val="004C2673"/>
    <w:rsid w:val="004C74EA"/>
    <w:rsid w:val="004D4572"/>
    <w:rsid w:val="004D5730"/>
    <w:rsid w:val="004D7EDE"/>
    <w:rsid w:val="004E59FC"/>
    <w:rsid w:val="004E5E60"/>
    <w:rsid w:val="004E66DB"/>
    <w:rsid w:val="004F1B3E"/>
    <w:rsid w:val="004F2F84"/>
    <w:rsid w:val="0050038A"/>
    <w:rsid w:val="00506D81"/>
    <w:rsid w:val="005103CB"/>
    <w:rsid w:val="00516380"/>
    <w:rsid w:val="00522661"/>
    <w:rsid w:val="00527C18"/>
    <w:rsid w:val="00573CB2"/>
    <w:rsid w:val="005745F8"/>
    <w:rsid w:val="00574F12"/>
    <w:rsid w:val="00577015"/>
    <w:rsid w:val="0058127B"/>
    <w:rsid w:val="00584656"/>
    <w:rsid w:val="00593281"/>
    <w:rsid w:val="00593749"/>
    <w:rsid w:val="00593DF4"/>
    <w:rsid w:val="005A1F92"/>
    <w:rsid w:val="005A26E5"/>
    <w:rsid w:val="005A2916"/>
    <w:rsid w:val="005A31B0"/>
    <w:rsid w:val="005A45B2"/>
    <w:rsid w:val="005A4710"/>
    <w:rsid w:val="005A7E60"/>
    <w:rsid w:val="005D239E"/>
    <w:rsid w:val="005D7432"/>
    <w:rsid w:val="005E3629"/>
    <w:rsid w:val="005F0369"/>
    <w:rsid w:val="005F3840"/>
    <w:rsid w:val="005F6153"/>
    <w:rsid w:val="00600330"/>
    <w:rsid w:val="006003F4"/>
    <w:rsid w:val="00614D86"/>
    <w:rsid w:val="00620E2E"/>
    <w:rsid w:val="0062176C"/>
    <w:rsid w:val="00623886"/>
    <w:rsid w:val="00645395"/>
    <w:rsid w:val="00645C89"/>
    <w:rsid w:val="006475EB"/>
    <w:rsid w:val="00654354"/>
    <w:rsid w:val="006620FD"/>
    <w:rsid w:val="0067202F"/>
    <w:rsid w:val="00677091"/>
    <w:rsid w:val="00684F4F"/>
    <w:rsid w:val="006854F4"/>
    <w:rsid w:val="00692D59"/>
    <w:rsid w:val="006A6E0F"/>
    <w:rsid w:val="006C0B46"/>
    <w:rsid w:val="006C16A3"/>
    <w:rsid w:val="006D2EA2"/>
    <w:rsid w:val="006D3001"/>
    <w:rsid w:val="006D7549"/>
    <w:rsid w:val="006F1A40"/>
    <w:rsid w:val="006F7D57"/>
    <w:rsid w:val="00702444"/>
    <w:rsid w:val="00702B55"/>
    <w:rsid w:val="00702E06"/>
    <w:rsid w:val="00711ABD"/>
    <w:rsid w:val="007146E2"/>
    <w:rsid w:val="00716AAB"/>
    <w:rsid w:val="0073696D"/>
    <w:rsid w:val="00742C9C"/>
    <w:rsid w:val="0075551F"/>
    <w:rsid w:val="00755B3E"/>
    <w:rsid w:val="007575BF"/>
    <w:rsid w:val="00760736"/>
    <w:rsid w:val="007706C0"/>
    <w:rsid w:val="00770E82"/>
    <w:rsid w:val="007729F0"/>
    <w:rsid w:val="0077677C"/>
    <w:rsid w:val="00777D37"/>
    <w:rsid w:val="007901D2"/>
    <w:rsid w:val="00792697"/>
    <w:rsid w:val="007A0C01"/>
    <w:rsid w:val="007A4730"/>
    <w:rsid w:val="007C7B24"/>
    <w:rsid w:val="007D1383"/>
    <w:rsid w:val="007D2578"/>
    <w:rsid w:val="007D3229"/>
    <w:rsid w:val="007F2212"/>
    <w:rsid w:val="007F3D52"/>
    <w:rsid w:val="007F3ED3"/>
    <w:rsid w:val="007F49DE"/>
    <w:rsid w:val="008010FC"/>
    <w:rsid w:val="00801AE7"/>
    <w:rsid w:val="008179D3"/>
    <w:rsid w:val="0082666B"/>
    <w:rsid w:val="00833214"/>
    <w:rsid w:val="008342E3"/>
    <w:rsid w:val="008371F3"/>
    <w:rsid w:val="00837A51"/>
    <w:rsid w:val="00842BBE"/>
    <w:rsid w:val="00843F48"/>
    <w:rsid w:val="00847925"/>
    <w:rsid w:val="00854649"/>
    <w:rsid w:val="00874427"/>
    <w:rsid w:val="00875923"/>
    <w:rsid w:val="00876E1C"/>
    <w:rsid w:val="00886EDF"/>
    <w:rsid w:val="00894EE5"/>
    <w:rsid w:val="00895E73"/>
    <w:rsid w:val="00897FA8"/>
    <w:rsid w:val="008A1C74"/>
    <w:rsid w:val="008A3B1D"/>
    <w:rsid w:val="008A4EC3"/>
    <w:rsid w:val="008A5E65"/>
    <w:rsid w:val="008A5F12"/>
    <w:rsid w:val="008A71E8"/>
    <w:rsid w:val="008A72AD"/>
    <w:rsid w:val="008A7302"/>
    <w:rsid w:val="008A7B96"/>
    <w:rsid w:val="008B00B8"/>
    <w:rsid w:val="008B011C"/>
    <w:rsid w:val="008B0228"/>
    <w:rsid w:val="008B57B3"/>
    <w:rsid w:val="008B7FA4"/>
    <w:rsid w:val="008C08F2"/>
    <w:rsid w:val="008D50FA"/>
    <w:rsid w:val="008D6994"/>
    <w:rsid w:val="008E17DC"/>
    <w:rsid w:val="008E5FA6"/>
    <w:rsid w:val="008E70BC"/>
    <w:rsid w:val="008F4A73"/>
    <w:rsid w:val="00902A80"/>
    <w:rsid w:val="00904724"/>
    <w:rsid w:val="0091105A"/>
    <w:rsid w:val="00911B01"/>
    <w:rsid w:val="009344F2"/>
    <w:rsid w:val="00941831"/>
    <w:rsid w:val="0094436A"/>
    <w:rsid w:val="00947C25"/>
    <w:rsid w:val="009612D9"/>
    <w:rsid w:val="00961DEC"/>
    <w:rsid w:val="00973EFD"/>
    <w:rsid w:val="00983CC2"/>
    <w:rsid w:val="009869A9"/>
    <w:rsid w:val="00987E08"/>
    <w:rsid w:val="00990078"/>
    <w:rsid w:val="009A281F"/>
    <w:rsid w:val="009A6AF1"/>
    <w:rsid w:val="009B020B"/>
    <w:rsid w:val="009B24DC"/>
    <w:rsid w:val="009C5F1A"/>
    <w:rsid w:val="009C7E7A"/>
    <w:rsid w:val="009D315C"/>
    <w:rsid w:val="009E0D6B"/>
    <w:rsid w:val="009E264D"/>
    <w:rsid w:val="009E71EE"/>
    <w:rsid w:val="009F3B72"/>
    <w:rsid w:val="009F5F90"/>
    <w:rsid w:val="009F6908"/>
    <w:rsid w:val="009F7B30"/>
    <w:rsid w:val="00A017CB"/>
    <w:rsid w:val="00A03942"/>
    <w:rsid w:val="00A11C55"/>
    <w:rsid w:val="00A21400"/>
    <w:rsid w:val="00A2302E"/>
    <w:rsid w:val="00A449AF"/>
    <w:rsid w:val="00A57178"/>
    <w:rsid w:val="00A83435"/>
    <w:rsid w:val="00A85B8A"/>
    <w:rsid w:val="00A93497"/>
    <w:rsid w:val="00AA092F"/>
    <w:rsid w:val="00AA33D4"/>
    <w:rsid w:val="00AB6AC9"/>
    <w:rsid w:val="00AC1885"/>
    <w:rsid w:val="00AC7B0C"/>
    <w:rsid w:val="00AC7D5F"/>
    <w:rsid w:val="00AD116A"/>
    <w:rsid w:val="00AD2173"/>
    <w:rsid w:val="00AD2BB3"/>
    <w:rsid w:val="00AD46C7"/>
    <w:rsid w:val="00AD5CB4"/>
    <w:rsid w:val="00AD69A3"/>
    <w:rsid w:val="00AE09AD"/>
    <w:rsid w:val="00AE6F51"/>
    <w:rsid w:val="00AE7691"/>
    <w:rsid w:val="00AF24B1"/>
    <w:rsid w:val="00AF606D"/>
    <w:rsid w:val="00B00C7B"/>
    <w:rsid w:val="00B07AE7"/>
    <w:rsid w:val="00B07C13"/>
    <w:rsid w:val="00B07F28"/>
    <w:rsid w:val="00B13517"/>
    <w:rsid w:val="00B21785"/>
    <w:rsid w:val="00B257DC"/>
    <w:rsid w:val="00B26523"/>
    <w:rsid w:val="00B320A3"/>
    <w:rsid w:val="00B32B8B"/>
    <w:rsid w:val="00B40A8F"/>
    <w:rsid w:val="00B42BE5"/>
    <w:rsid w:val="00B46936"/>
    <w:rsid w:val="00B47586"/>
    <w:rsid w:val="00B51611"/>
    <w:rsid w:val="00B5279C"/>
    <w:rsid w:val="00B606D7"/>
    <w:rsid w:val="00B616A8"/>
    <w:rsid w:val="00B63CE0"/>
    <w:rsid w:val="00B705F6"/>
    <w:rsid w:val="00B9258E"/>
    <w:rsid w:val="00B927F5"/>
    <w:rsid w:val="00B945C1"/>
    <w:rsid w:val="00B960FF"/>
    <w:rsid w:val="00BA0A8D"/>
    <w:rsid w:val="00BA1025"/>
    <w:rsid w:val="00BA32E3"/>
    <w:rsid w:val="00BA5B56"/>
    <w:rsid w:val="00BA5D82"/>
    <w:rsid w:val="00BC3EF2"/>
    <w:rsid w:val="00BC551F"/>
    <w:rsid w:val="00BC5593"/>
    <w:rsid w:val="00BD132A"/>
    <w:rsid w:val="00BD759A"/>
    <w:rsid w:val="00BE3F12"/>
    <w:rsid w:val="00BE60B6"/>
    <w:rsid w:val="00BF1E3A"/>
    <w:rsid w:val="00BF25C3"/>
    <w:rsid w:val="00BF34C6"/>
    <w:rsid w:val="00BF3527"/>
    <w:rsid w:val="00C03C66"/>
    <w:rsid w:val="00C06EF5"/>
    <w:rsid w:val="00C15992"/>
    <w:rsid w:val="00C15C18"/>
    <w:rsid w:val="00C220B6"/>
    <w:rsid w:val="00C360E3"/>
    <w:rsid w:val="00C36388"/>
    <w:rsid w:val="00C471F8"/>
    <w:rsid w:val="00C5166C"/>
    <w:rsid w:val="00C566B3"/>
    <w:rsid w:val="00C57273"/>
    <w:rsid w:val="00C64C18"/>
    <w:rsid w:val="00C72E54"/>
    <w:rsid w:val="00C75140"/>
    <w:rsid w:val="00C84AEA"/>
    <w:rsid w:val="00C92CE0"/>
    <w:rsid w:val="00C96560"/>
    <w:rsid w:val="00CA0AD1"/>
    <w:rsid w:val="00CA1240"/>
    <w:rsid w:val="00CA29A1"/>
    <w:rsid w:val="00CA3DEF"/>
    <w:rsid w:val="00CC55DB"/>
    <w:rsid w:val="00CD6734"/>
    <w:rsid w:val="00CE384A"/>
    <w:rsid w:val="00CE6357"/>
    <w:rsid w:val="00CF5817"/>
    <w:rsid w:val="00D0224B"/>
    <w:rsid w:val="00D056E2"/>
    <w:rsid w:val="00D05B74"/>
    <w:rsid w:val="00D07E5C"/>
    <w:rsid w:val="00D07EE2"/>
    <w:rsid w:val="00D15311"/>
    <w:rsid w:val="00D17C12"/>
    <w:rsid w:val="00D227DF"/>
    <w:rsid w:val="00D3161D"/>
    <w:rsid w:val="00D376A2"/>
    <w:rsid w:val="00D57C9F"/>
    <w:rsid w:val="00D61A3A"/>
    <w:rsid w:val="00D65155"/>
    <w:rsid w:val="00D6576A"/>
    <w:rsid w:val="00D65BE9"/>
    <w:rsid w:val="00D67B9C"/>
    <w:rsid w:val="00D70C3D"/>
    <w:rsid w:val="00D711DB"/>
    <w:rsid w:val="00D7277E"/>
    <w:rsid w:val="00D738AF"/>
    <w:rsid w:val="00D943AF"/>
    <w:rsid w:val="00D966AB"/>
    <w:rsid w:val="00DA28B9"/>
    <w:rsid w:val="00DB0DF6"/>
    <w:rsid w:val="00DB287F"/>
    <w:rsid w:val="00DB7880"/>
    <w:rsid w:val="00DC0284"/>
    <w:rsid w:val="00DC39B9"/>
    <w:rsid w:val="00DC5C97"/>
    <w:rsid w:val="00DC747C"/>
    <w:rsid w:val="00DF0E85"/>
    <w:rsid w:val="00DF7AF9"/>
    <w:rsid w:val="00E11CB3"/>
    <w:rsid w:val="00E11DC9"/>
    <w:rsid w:val="00E21ACB"/>
    <w:rsid w:val="00E2553A"/>
    <w:rsid w:val="00E3333C"/>
    <w:rsid w:val="00E43945"/>
    <w:rsid w:val="00E445C2"/>
    <w:rsid w:val="00E50287"/>
    <w:rsid w:val="00E51AC1"/>
    <w:rsid w:val="00E54360"/>
    <w:rsid w:val="00E55742"/>
    <w:rsid w:val="00E5681E"/>
    <w:rsid w:val="00E6290D"/>
    <w:rsid w:val="00E64556"/>
    <w:rsid w:val="00E716E5"/>
    <w:rsid w:val="00E71756"/>
    <w:rsid w:val="00E776B5"/>
    <w:rsid w:val="00E81403"/>
    <w:rsid w:val="00E90E1B"/>
    <w:rsid w:val="00E91C67"/>
    <w:rsid w:val="00E91DB6"/>
    <w:rsid w:val="00E95DE2"/>
    <w:rsid w:val="00EA3C9A"/>
    <w:rsid w:val="00EB26FE"/>
    <w:rsid w:val="00EB2A62"/>
    <w:rsid w:val="00EB396F"/>
    <w:rsid w:val="00EC2391"/>
    <w:rsid w:val="00EC3C11"/>
    <w:rsid w:val="00EC694F"/>
    <w:rsid w:val="00ED28BD"/>
    <w:rsid w:val="00ED3AC8"/>
    <w:rsid w:val="00EE0143"/>
    <w:rsid w:val="00EE1160"/>
    <w:rsid w:val="00EE1AA4"/>
    <w:rsid w:val="00EE1E6B"/>
    <w:rsid w:val="00EE34D3"/>
    <w:rsid w:val="00EE7DDF"/>
    <w:rsid w:val="00EF5EB6"/>
    <w:rsid w:val="00EF645A"/>
    <w:rsid w:val="00EF6C66"/>
    <w:rsid w:val="00F03FCC"/>
    <w:rsid w:val="00F13EE5"/>
    <w:rsid w:val="00F31D4C"/>
    <w:rsid w:val="00F33404"/>
    <w:rsid w:val="00F35432"/>
    <w:rsid w:val="00F41033"/>
    <w:rsid w:val="00F44A25"/>
    <w:rsid w:val="00F54D17"/>
    <w:rsid w:val="00F57DA9"/>
    <w:rsid w:val="00F6087E"/>
    <w:rsid w:val="00F65460"/>
    <w:rsid w:val="00F72B8F"/>
    <w:rsid w:val="00F76F33"/>
    <w:rsid w:val="00F90CA6"/>
    <w:rsid w:val="00F91E07"/>
    <w:rsid w:val="00F9350E"/>
    <w:rsid w:val="00FA4025"/>
    <w:rsid w:val="00FA413F"/>
    <w:rsid w:val="00FA5BC2"/>
    <w:rsid w:val="00FB203B"/>
    <w:rsid w:val="00FB5D41"/>
    <w:rsid w:val="00FC064A"/>
    <w:rsid w:val="00FD105B"/>
    <w:rsid w:val="00FD66BF"/>
    <w:rsid w:val="00FE71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C8"/>
    <w:rPr>
      <w:sz w:val="24"/>
      <w:szCs w:val="24"/>
      <w:lang w:val="en-GB" w:eastAsia="en-US"/>
    </w:rPr>
  </w:style>
  <w:style w:type="paragraph" w:styleId="Naslov1">
    <w:name w:val="heading 1"/>
    <w:basedOn w:val="Normal"/>
    <w:next w:val="Normal"/>
    <w:qFormat/>
    <w:rsid w:val="00380FC8"/>
    <w:pPr>
      <w:keepNext/>
      <w:ind w:left="5040" w:firstLine="720"/>
      <w:jc w:val="center"/>
      <w:outlineLvl w:val="0"/>
    </w:pPr>
    <w:rPr>
      <w:rFonts w:ascii="Georgia" w:hAnsi="Georgia"/>
      <w:b/>
      <w:bCs/>
      <w:i/>
      <w:iCs/>
      <w:sz w:val="22"/>
      <w:lang w:val="hr-HR"/>
    </w:rPr>
  </w:style>
  <w:style w:type="paragraph" w:styleId="Naslov2">
    <w:name w:val="heading 2"/>
    <w:basedOn w:val="Normal"/>
    <w:next w:val="Normal"/>
    <w:link w:val="Naslov2Char"/>
    <w:uiPriority w:val="9"/>
    <w:unhideWhenUsed/>
    <w:qFormat/>
    <w:rsid w:val="00EE1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80FC8"/>
    <w:pPr>
      <w:tabs>
        <w:tab w:val="center" w:pos="4536"/>
        <w:tab w:val="right" w:pos="9072"/>
      </w:tabs>
    </w:pPr>
  </w:style>
  <w:style w:type="paragraph" w:styleId="Podnoje">
    <w:name w:val="footer"/>
    <w:basedOn w:val="Normal"/>
    <w:semiHidden/>
    <w:rsid w:val="00380FC8"/>
    <w:pPr>
      <w:tabs>
        <w:tab w:val="center" w:pos="4536"/>
        <w:tab w:val="right" w:pos="9072"/>
      </w:tabs>
    </w:pPr>
  </w:style>
  <w:style w:type="character" w:styleId="Hiperveza">
    <w:name w:val="Hyperlink"/>
    <w:basedOn w:val="Zadanifontodlomka"/>
    <w:semiHidden/>
    <w:rsid w:val="00380FC8"/>
    <w:rPr>
      <w:color w:val="0000FF"/>
      <w:u w:val="single"/>
    </w:rPr>
  </w:style>
  <w:style w:type="character" w:styleId="SlijeenaHiperveza">
    <w:name w:val="FollowedHyperlink"/>
    <w:basedOn w:val="Zadanifontodlomka"/>
    <w:semiHidden/>
    <w:rsid w:val="00380FC8"/>
    <w:rPr>
      <w:color w:val="800080"/>
      <w:u w:val="single"/>
    </w:rPr>
  </w:style>
  <w:style w:type="paragraph" w:styleId="Uvuenotijeloteksta">
    <w:name w:val="Body Text Indent"/>
    <w:basedOn w:val="Normal"/>
    <w:semiHidden/>
    <w:rsid w:val="00380FC8"/>
    <w:pPr>
      <w:ind w:firstLine="360"/>
    </w:pPr>
    <w:rPr>
      <w:lang w:val="hr-HR"/>
    </w:rPr>
  </w:style>
  <w:style w:type="paragraph" w:styleId="Tekstbalonia">
    <w:name w:val="Balloon Text"/>
    <w:basedOn w:val="Normal"/>
    <w:link w:val="TekstbaloniaChar"/>
    <w:uiPriority w:val="99"/>
    <w:semiHidden/>
    <w:unhideWhenUsed/>
    <w:rsid w:val="00C15992"/>
    <w:rPr>
      <w:rFonts w:ascii="Tahoma" w:hAnsi="Tahoma" w:cs="Tahoma"/>
      <w:sz w:val="16"/>
      <w:szCs w:val="16"/>
    </w:rPr>
  </w:style>
  <w:style w:type="character" w:customStyle="1" w:styleId="TekstbaloniaChar">
    <w:name w:val="Tekst balončića Char"/>
    <w:basedOn w:val="Zadanifontodlomka"/>
    <w:link w:val="Tekstbalonia"/>
    <w:uiPriority w:val="99"/>
    <w:semiHidden/>
    <w:rsid w:val="00C15992"/>
    <w:rPr>
      <w:rFonts w:ascii="Tahoma" w:hAnsi="Tahoma" w:cs="Tahoma"/>
      <w:sz w:val="16"/>
      <w:szCs w:val="16"/>
      <w:lang w:val="en-GB" w:eastAsia="en-US"/>
    </w:rPr>
  </w:style>
  <w:style w:type="character" w:customStyle="1" w:styleId="Naslov2Char">
    <w:name w:val="Naslov 2 Char"/>
    <w:basedOn w:val="Zadanifontodlomka"/>
    <w:link w:val="Naslov2"/>
    <w:uiPriority w:val="9"/>
    <w:rsid w:val="00EE1E6B"/>
    <w:rPr>
      <w:rFonts w:asciiTheme="majorHAnsi" w:eastAsiaTheme="majorEastAsia" w:hAnsiTheme="majorHAnsi" w:cstheme="majorBidi"/>
      <w:b/>
      <w:bCs/>
      <w:color w:val="4F81BD" w:themeColor="accent1"/>
      <w:sz w:val="26"/>
      <w:szCs w:val="26"/>
      <w:lang w:val="en-GB" w:eastAsia="en-US"/>
    </w:rPr>
  </w:style>
  <w:style w:type="character" w:styleId="Istaknuto">
    <w:name w:val="Emphasis"/>
    <w:basedOn w:val="Zadanifontodlomka"/>
    <w:uiPriority w:val="20"/>
    <w:qFormat/>
    <w:rsid w:val="002705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C8"/>
    <w:rPr>
      <w:sz w:val="24"/>
      <w:szCs w:val="24"/>
      <w:lang w:val="en-GB" w:eastAsia="en-US"/>
    </w:rPr>
  </w:style>
  <w:style w:type="paragraph" w:styleId="Naslov1">
    <w:name w:val="heading 1"/>
    <w:basedOn w:val="Normal"/>
    <w:next w:val="Normal"/>
    <w:qFormat/>
    <w:rsid w:val="00380FC8"/>
    <w:pPr>
      <w:keepNext/>
      <w:ind w:left="5040" w:firstLine="720"/>
      <w:jc w:val="center"/>
      <w:outlineLvl w:val="0"/>
    </w:pPr>
    <w:rPr>
      <w:rFonts w:ascii="Georgia" w:hAnsi="Georgia"/>
      <w:b/>
      <w:bCs/>
      <w:i/>
      <w:iCs/>
      <w:sz w:val="22"/>
      <w:lang w:val="hr-HR"/>
    </w:rPr>
  </w:style>
  <w:style w:type="paragraph" w:styleId="Naslov2">
    <w:name w:val="heading 2"/>
    <w:basedOn w:val="Normal"/>
    <w:next w:val="Normal"/>
    <w:link w:val="Naslov2Char"/>
    <w:uiPriority w:val="9"/>
    <w:semiHidden/>
    <w:unhideWhenUsed/>
    <w:qFormat/>
    <w:rsid w:val="00EE1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80FC8"/>
    <w:pPr>
      <w:tabs>
        <w:tab w:val="center" w:pos="4536"/>
        <w:tab w:val="right" w:pos="9072"/>
      </w:tabs>
    </w:pPr>
  </w:style>
  <w:style w:type="paragraph" w:styleId="Podnoje">
    <w:name w:val="footer"/>
    <w:basedOn w:val="Normal"/>
    <w:semiHidden/>
    <w:rsid w:val="00380FC8"/>
    <w:pPr>
      <w:tabs>
        <w:tab w:val="center" w:pos="4536"/>
        <w:tab w:val="right" w:pos="9072"/>
      </w:tabs>
    </w:pPr>
  </w:style>
  <w:style w:type="character" w:styleId="Hiperveza">
    <w:name w:val="Hyperlink"/>
    <w:basedOn w:val="Zadanifontodlomka"/>
    <w:semiHidden/>
    <w:rsid w:val="00380FC8"/>
    <w:rPr>
      <w:color w:val="0000FF"/>
      <w:u w:val="single"/>
    </w:rPr>
  </w:style>
  <w:style w:type="character" w:styleId="SlijeenaHiperveza">
    <w:name w:val="FollowedHyperlink"/>
    <w:basedOn w:val="Zadanifontodlomka"/>
    <w:semiHidden/>
    <w:rsid w:val="00380FC8"/>
    <w:rPr>
      <w:color w:val="800080"/>
      <w:u w:val="single"/>
    </w:rPr>
  </w:style>
  <w:style w:type="paragraph" w:styleId="Uvuenotijeloteksta">
    <w:name w:val="Body Text Indent"/>
    <w:basedOn w:val="Normal"/>
    <w:semiHidden/>
    <w:rsid w:val="00380FC8"/>
    <w:pPr>
      <w:ind w:firstLine="360"/>
    </w:pPr>
    <w:rPr>
      <w:lang w:val="hr-HR"/>
    </w:rPr>
  </w:style>
  <w:style w:type="paragraph" w:styleId="Tekstbalonia">
    <w:name w:val="Balloon Text"/>
    <w:basedOn w:val="Normal"/>
    <w:link w:val="TekstbaloniaChar"/>
    <w:uiPriority w:val="99"/>
    <w:semiHidden/>
    <w:unhideWhenUsed/>
    <w:rsid w:val="00C15992"/>
    <w:rPr>
      <w:rFonts w:ascii="Tahoma" w:hAnsi="Tahoma" w:cs="Tahoma"/>
      <w:sz w:val="16"/>
      <w:szCs w:val="16"/>
    </w:rPr>
  </w:style>
  <w:style w:type="character" w:customStyle="1" w:styleId="TekstbaloniaChar">
    <w:name w:val="Tekst balončića Char"/>
    <w:basedOn w:val="Zadanifontodlomka"/>
    <w:link w:val="Tekstbalonia"/>
    <w:uiPriority w:val="99"/>
    <w:semiHidden/>
    <w:rsid w:val="00C15992"/>
    <w:rPr>
      <w:rFonts w:ascii="Tahoma" w:hAnsi="Tahoma" w:cs="Tahoma"/>
      <w:sz w:val="16"/>
      <w:szCs w:val="16"/>
      <w:lang w:val="en-GB" w:eastAsia="en-US"/>
    </w:rPr>
  </w:style>
  <w:style w:type="character" w:customStyle="1" w:styleId="Naslov2Char">
    <w:name w:val="Naslov 2 Char"/>
    <w:basedOn w:val="Zadanifontodlomka"/>
    <w:link w:val="Naslov2"/>
    <w:uiPriority w:val="9"/>
    <w:semiHidden/>
    <w:rsid w:val="00EE1E6B"/>
    <w:rPr>
      <w:rFonts w:asciiTheme="majorHAnsi" w:eastAsiaTheme="majorEastAsia" w:hAnsiTheme="majorHAnsi" w:cstheme="majorBidi"/>
      <w:b/>
      <w:bCs/>
      <w:color w:val="4F81BD" w:themeColor="accent1"/>
      <w:sz w:val="26"/>
      <w:szCs w:val="26"/>
      <w:lang w:val="en-GB" w:eastAsia="en-US"/>
    </w:rPr>
  </w:style>
  <w:style w:type="character" w:styleId="Istaknuto">
    <w:name w:val="Emphasis"/>
    <w:basedOn w:val="Zadanifontodlomka"/>
    <w:uiPriority w:val="20"/>
    <w:qFormat/>
    <w:rsid w:val="002705A9"/>
    <w:rPr>
      <w:i/>
      <w:iCs/>
    </w:rPr>
  </w:style>
</w:styles>
</file>

<file path=word/webSettings.xml><?xml version="1.0" encoding="utf-8"?>
<w:webSettings xmlns:r="http://schemas.openxmlformats.org/officeDocument/2006/relationships" xmlns:w="http://schemas.openxmlformats.org/wordprocessingml/2006/main">
  <w:divs>
    <w:div w:id="170950078">
      <w:bodyDiv w:val="1"/>
      <w:marLeft w:val="0"/>
      <w:marRight w:val="0"/>
      <w:marTop w:val="0"/>
      <w:marBottom w:val="0"/>
      <w:divBdr>
        <w:top w:val="none" w:sz="0" w:space="0" w:color="auto"/>
        <w:left w:val="none" w:sz="0" w:space="0" w:color="auto"/>
        <w:bottom w:val="none" w:sz="0" w:space="0" w:color="auto"/>
        <w:right w:val="none" w:sz="0" w:space="0" w:color="auto"/>
      </w:divBdr>
    </w:div>
    <w:div w:id="3563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dck-knin.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ipa\Desktop\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13</TotalTime>
  <Pages>1</Pages>
  <Words>230</Words>
  <Characters>1315</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Grebenar d.o.o.</Company>
  <LinksUpToDate>false</LinksUpToDate>
  <CharactersWithSpaces>1542</CharactersWithSpaces>
  <SharedDoc>false</SharedDoc>
  <HLinks>
    <vt:vector size="6" baseType="variant">
      <vt:variant>
        <vt:i4>7274607</vt:i4>
      </vt:variant>
      <vt:variant>
        <vt:i4>0</vt:i4>
      </vt:variant>
      <vt:variant>
        <vt:i4>0</vt:i4>
      </vt:variant>
      <vt:variant>
        <vt:i4>5</vt:i4>
      </vt:variant>
      <vt:variant>
        <vt:lpwstr>http://www.hck.hr/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korisnik005</cp:lastModifiedBy>
  <cp:revision>6</cp:revision>
  <cp:lastPrinted>2018-01-08T07:18:00Z</cp:lastPrinted>
  <dcterms:created xsi:type="dcterms:W3CDTF">2018-06-14T09:31:00Z</dcterms:created>
  <dcterms:modified xsi:type="dcterms:W3CDTF">2018-06-14T10:29:00Z</dcterms:modified>
</cp:coreProperties>
</file>